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0071" w14:textId="247E404F" w:rsidR="00952F7D" w:rsidRDefault="005526B1" w:rsidP="00A602AF">
      <w:pPr>
        <w:pStyle w:val="GraphicAnchor"/>
      </w:pPr>
      <w:r w:rsidRPr="00E44B70">
        <w:rPr>
          <w:noProof/>
          <w:lang w:eastAsia="en-AU"/>
        </w:rPr>
        <w:drawing>
          <wp:anchor distT="0" distB="0" distL="114300" distR="114300" simplePos="0" relativeHeight="251650560" behindDoc="1" locked="0" layoutInCell="1" allowOverlap="1" wp14:anchorId="62BA8CC9" wp14:editId="0DFF009B">
            <wp:simplePos x="0" y="0"/>
            <wp:positionH relativeFrom="margin">
              <wp:posOffset>-466090</wp:posOffset>
            </wp:positionH>
            <wp:positionV relativeFrom="margin">
              <wp:posOffset>0</wp:posOffset>
            </wp:positionV>
            <wp:extent cx="6846570" cy="913257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46570" cy="9132570"/>
                    </a:xfrm>
                    <a:prstGeom prst="rect">
                      <a:avLst/>
                    </a:prstGeom>
                  </pic:spPr>
                </pic:pic>
              </a:graphicData>
            </a:graphic>
            <wp14:sizeRelH relativeFrom="page">
              <wp14:pctWidth>0</wp14:pctWidth>
            </wp14:sizeRelH>
            <wp14:sizeRelV relativeFrom="page">
              <wp14:pctHeight>0</wp14:pctHeight>
            </wp14:sizeRelV>
          </wp:anchor>
        </w:drawing>
      </w:r>
      <w:r w:rsidRPr="00E44B70">
        <w:rPr>
          <w:noProof/>
          <w:lang w:eastAsia="en-AU"/>
        </w:rPr>
        <mc:AlternateContent>
          <mc:Choice Requires="wps">
            <w:drawing>
              <wp:anchor distT="0" distB="0" distL="114300" distR="114300" simplePos="0" relativeHeight="251656704" behindDoc="1" locked="0" layoutInCell="1" allowOverlap="1" wp14:anchorId="0F36AD86" wp14:editId="40AB7AC1">
                <wp:simplePos x="0" y="0"/>
                <wp:positionH relativeFrom="column">
                  <wp:posOffset>-466090</wp:posOffset>
                </wp:positionH>
                <wp:positionV relativeFrom="paragraph">
                  <wp:posOffset>2509520</wp:posOffset>
                </wp:positionV>
                <wp:extent cx="5735320" cy="6426200"/>
                <wp:effectExtent l="0" t="0" r="0" b="0"/>
                <wp:wrapNone/>
                <wp:docPr id="2" name="Shap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35320" cy="64262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14168"/>
                              </a:lnTo>
                              <a:lnTo>
                                <a:pt x="21600" y="21600"/>
                              </a:lnTo>
                              <a:lnTo>
                                <a:pt x="0" y="21600"/>
                              </a:lnTo>
                              <a:close/>
                            </a:path>
                          </a:pathLst>
                        </a:custGeom>
                        <a:solidFill>
                          <a:srgbClr val="265C88"/>
                        </a:solidFill>
                        <a:ln w="12700">
                          <a:miter lim="400000"/>
                        </a:ln>
                      </wps:spPr>
                      <wps:bodyPr lIns="38100" tIns="38100" rIns="38100" bIns="38100" anchor="ctr"/>
                    </wps:wsp>
                  </a:graphicData>
                </a:graphic>
              </wp:anchor>
            </w:drawing>
          </mc:Choice>
          <mc:Fallback>
            <w:pict>
              <v:shape w14:anchorId="2585FC88" id="Shape" o:spid="_x0000_s1026" alt="&quot;&quot;" style="position:absolute;margin-left:-36.7pt;margin-top:197.6pt;width:451.6pt;height:506pt;z-index:-25165977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" path="m,l21600,14168r,7432l,21600,,xe" fillcolor="#265c88" stroked="f" strokeweight="1pt">
                <v:stroke miterlimit="4" joinstyle="miter"/>
                <v:path arrowok="t" o:extrusionok="f" o:connecttype="custom" o:connectlocs="2867660,3213100;2867660,3213100;2867660,3213100;2867660,3213100" o:connectangles="0,90,180,270"/>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4675"/>
        <w:gridCol w:w="4675"/>
      </w:tblGrid>
      <w:tr w:rsidR="00A602AF" w14:paraId="46C0471A" w14:textId="77777777" w:rsidTr="00A07DCE">
        <w:trPr>
          <w:trHeight w:val="2341"/>
        </w:trPr>
        <w:tc>
          <w:tcPr>
            <w:tcW w:w="9350" w:type="dxa"/>
            <w:gridSpan w:val="2"/>
            <w:vAlign w:val="center"/>
          </w:tcPr>
          <w:p w14:paraId="48D5A24D" w14:textId="5CFA3FA3" w:rsidR="00A602AF" w:rsidRPr="00A602AF" w:rsidRDefault="00A602AF" w:rsidP="00A123DD">
            <w:pPr>
              <w:pStyle w:val="Heading1"/>
            </w:pPr>
          </w:p>
        </w:tc>
      </w:tr>
      <w:tr w:rsidR="00A602AF" w14:paraId="339FC9CF" w14:textId="77777777" w:rsidTr="00A07DCE">
        <w:trPr>
          <w:trHeight w:val="8895"/>
        </w:trPr>
        <w:tc>
          <w:tcPr>
            <w:tcW w:w="4675" w:type="dxa"/>
            <w:vAlign w:val="center"/>
          </w:tcPr>
          <w:p w14:paraId="59749632" w14:textId="726C30A1" w:rsidR="00A602AF" w:rsidRDefault="003C39FC" w:rsidP="00A602AF">
            <w:r>
              <w:rPr>
                <w:noProof/>
              </w:rPr>
              <w:drawing>
                <wp:anchor distT="0" distB="0" distL="114300" distR="114300" simplePos="0" relativeHeight="251659776" behindDoc="0" locked="0" layoutInCell="1" allowOverlap="1" wp14:anchorId="03D7E9D1" wp14:editId="27E912B6">
                  <wp:simplePos x="0" y="0"/>
                  <wp:positionH relativeFrom="column">
                    <wp:posOffset>-150495</wp:posOffset>
                  </wp:positionH>
                  <wp:positionV relativeFrom="paragraph">
                    <wp:posOffset>3493135</wp:posOffset>
                  </wp:positionV>
                  <wp:extent cx="2494915" cy="1064260"/>
                  <wp:effectExtent l="0" t="0" r="635" b="0"/>
                  <wp:wrapNone/>
                  <wp:docPr id="2117514616"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514616" name="Picture 1" descr="A black background with white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94915" cy="1064260"/>
                          </a:xfrm>
                          <a:prstGeom prst="rect">
                            <a:avLst/>
                          </a:prstGeom>
                        </pic:spPr>
                      </pic:pic>
                    </a:graphicData>
                  </a:graphic>
                  <wp14:sizeRelH relativeFrom="margin">
                    <wp14:pctWidth>0</wp14:pctWidth>
                  </wp14:sizeRelH>
                  <wp14:sizeRelV relativeFrom="margin">
                    <wp14:pctHeight>0</wp14:pctHeight>
                  </wp14:sizeRelV>
                </wp:anchor>
              </w:drawing>
            </w:r>
          </w:p>
        </w:tc>
        <w:tc>
          <w:tcPr>
            <w:tcW w:w="4675" w:type="dxa"/>
          </w:tcPr>
          <w:p w14:paraId="68B2EFA0" w14:textId="165DB891" w:rsidR="00A602AF" w:rsidRDefault="00A602AF"/>
        </w:tc>
      </w:tr>
      <w:tr w:rsidR="00A602AF" w14:paraId="1B6B530A" w14:textId="77777777" w:rsidTr="00A07DCE">
        <w:trPr>
          <w:trHeight w:val="2718"/>
        </w:trPr>
        <w:tc>
          <w:tcPr>
            <w:tcW w:w="4675" w:type="dxa"/>
          </w:tcPr>
          <w:p w14:paraId="140DC745" w14:textId="5C171BD8" w:rsidR="00A602AF" w:rsidRPr="00A602AF" w:rsidRDefault="003C39FC" w:rsidP="00A602AF">
            <w:pPr>
              <w:pStyle w:val="Heading2"/>
            </w:pPr>
            <w:r>
              <w:rPr>
                <w:noProof/>
              </w:rPr>
              <mc:AlternateContent>
                <mc:Choice Requires="wps">
                  <w:drawing>
                    <wp:anchor distT="45720" distB="45720" distL="114300" distR="114300" simplePos="0" relativeHeight="251665920" behindDoc="0" locked="0" layoutInCell="1" allowOverlap="1" wp14:anchorId="576C036D" wp14:editId="581ECDB2">
                      <wp:simplePos x="0" y="0"/>
                      <wp:positionH relativeFrom="column">
                        <wp:posOffset>-224853</wp:posOffset>
                      </wp:positionH>
                      <wp:positionV relativeFrom="paragraph">
                        <wp:posOffset>-461010</wp:posOffset>
                      </wp:positionV>
                      <wp:extent cx="5051331"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1331" cy="1404620"/>
                              </a:xfrm>
                              <a:prstGeom prst="rect">
                                <a:avLst/>
                              </a:prstGeom>
                              <a:noFill/>
                              <a:ln w="9525">
                                <a:noFill/>
                                <a:miter lim="800000"/>
                                <a:headEnd/>
                                <a:tailEnd/>
                              </a:ln>
                            </wps:spPr>
                            <wps:txbx>
                              <w:txbxContent>
                                <w:p w14:paraId="0C3D80EA" w14:textId="1613CBD3" w:rsidR="003C39FC" w:rsidRPr="003C39FC" w:rsidRDefault="003C39FC" w:rsidP="003C39FC">
                                  <w:pPr>
                                    <w:pStyle w:val="Heading1"/>
                                    <w:rPr>
                                      <w:rFonts w:ascii="Roboto" w:hAnsi="Roboto"/>
                                      <w:color w:val="FFFFFF" w:themeColor="background1"/>
                                    </w:rPr>
                                  </w:pPr>
                                  <w:r>
                                    <w:rPr>
                                      <w:rFonts w:ascii="Roboto" w:hAnsi="Roboto"/>
                                      <w:color w:val="FFFFFF" w:themeColor="background1"/>
                                    </w:rPr>
                                    <w:t xml:space="preserve">Goal Planner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76C036D" id="_x0000_t202" coordsize="21600,21600" o:spt="202" path="m,l,21600r21600,l21600,xe">
                      <v:stroke joinstyle="miter"/>
                      <v:path gradientshapeok="t" o:connecttype="rect"/>
                    </v:shapetype>
                    <v:shape id="Text Box 2" o:spid="_x0000_s1026" type="#_x0000_t202" style="position:absolute;margin-left:-17.7pt;margin-top:-36.3pt;width:397.75pt;height:110.6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" filled="f" stroked="f">
                      <v:textbox style="mso-fit-shape-to-text:t">
                        <w:txbxContent>
                          <w:p w14:paraId="0C3D80EA" w14:textId="1613CBD3" w:rsidR="003C39FC" w:rsidRPr="003C39FC" w:rsidRDefault="003C39FC" w:rsidP="003C39FC">
                            <w:pPr>
                              <w:pStyle w:val="Heading1"/>
                              <w:rPr>
                                <w:rFonts w:ascii="Roboto" w:hAnsi="Roboto"/>
                                <w:color w:val="FFFFFF" w:themeColor="background1"/>
                              </w:rPr>
                            </w:pPr>
                            <w:r>
                              <w:rPr>
                                <w:rFonts w:ascii="Roboto" w:hAnsi="Roboto"/>
                                <w:color w:val="FFFFFF" w:themeColor="background1"/>
                              </w:rPr>
                              <w:t xml:space="preserve">Goal Planner </w:t>
                            </w:r>
                          </w:p>
                        </w:txbxContent>
                      </v:textbox>
                    </v:shape>
                  </w:pict>
                </mc:Fallback>
              </mc:AlternateContent>
            </w:r>
          </w:p>
          <w:p w14:paraId="41EF24B6" w14:textId="2D7B4D0E" w:rsidR="00A602AF" w:rsidRDefault="00A602AF" w:rsidP="00A123DD">
            <w:pPr>
              <w:pStyle w:val="Heading2"/>
            </w:pPr>
          </w:p>
        </w:tc>
        <w:tc>
          <w:tcPr>
            <w:tcW w:w="4675" w:type="dxa"/>
          </w:tcPr>
          <w:p w14:paraId="0E603203" w14:textId="072CC891" w:rsidR="00A602AF" w:rsidRDefault="00A602AF"/>
        </w:tc>
      </w:tr>
    </w:tbl>
    <w:p w14:paraId="7F5D7814" w14:textId="77777777" w:rsidR="00A602AF" w:rsidRDefault="00A602AF"/>
    <w:p w14:paraId="3FD4821D" w14:textId="77777777" w:rsidR="009B2968" w:rsidRDefault="009B296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7214"/>
        <w:gridCol w:w="2047"/>
        <w:gridCol w:w="99"/>
      </w:tblGrid>
      <w:tr w:rsidR="009B2968" w14:paraId="565E1BFB" w14:textId="77777777" w:rsidTr="00294C62">
        <w:trPr>
          <w:trHeight w:val="780"/>
        </w:trPr>
        <w:tc>
          <w:tcPr>
            <w:tcW w:w="7214" w:type="dxa"/>
          </w:tcPr>
          <w:p w14:paraId="5EFAEFDA" w14:textId="5498F2D5" w:rsidR="0087127C" w:rsidRDefault="004C3A19" w:rsidP="0087127C">
            <w:pPr>
              <w:pStyle w:val="Heading3"/>
              <w:jc w:val="left"/>
              <w:rPr>
                <w:rFonts w:ascii="Roboto" w:hAnsi="Roboto"/>
              </w:rPr>
            </w:pPr>
            <w:r>
              <w:rPr>
                <w:rFonts w:ascii="Roboto" w:hAnsi="Roboto"/>
              </w:rPr>
              <w:t xml:space="preserve">Introduction: </w:t>
            </w:r>
          </w:p>
          <w:p w14:paraId="56906D46" w14:textId="77777777" w:rsidR="009B2968" w:rsidRDefault="009B2968"/>
        </w:tc>
        <w:tc>
          <w:tcPr>
            <w:tcW w:w="2047" w:type="dxa"/>
          </w:tcPr>
          <w:p w14:paraId="7DBCEEFE" w14:textId="77777777" w:rsidR="009B2968" w:rsidRDefault="009B2968"/>
        </w:tc>
        <w:tc>
          <w:tcPr>
            <w:tcW w:w="99" w:type="dxa"/>
          </w:tcPr>
          <w:p w14:paraId="54297AF0" w14:textId="77777777" w:rsidR="009B2968" w:rsidRDefault="009B2968"/>
        </w:tc>
      </w:tr>
      <w:tr w:rsidR="009B2968" w14:paraId="6CF856A5" w14:textId="77777777" w:rsidTr="00294C62">
        <w:trPr>
          <w:trHeight w:val="1576"/>
        </w:trPr>
        <w:tc>
          <w:tcPr>
            <w:tcW w:w="9360" w:type="dxa"/>
            <w:gridSpan w:val="3"/>
          </w:tcPr>
          <w:p w14:paraId="0EEEFF79" w14:textId="3E1B92B3" w:rsidR="00E23397" w:rsidRDefault="0087127C" w:rsidP="00E23397">
            <w:pPr>
              <w:rPr>
                <w:rFonts w:ascii="Roboto" w:hAnsi="Roboto"/>
              </w:rPr>
            </w:pPr>
            <w:r>
              <w:rPr>
                <w:rFonts w:ascii="Roboto" w:hAnsi="Roboto"/>
              </w:rPr>
              <w:t xml:space="preserve">Planning your goals can be a difficult task.  You only have to look at all of the failed New Year’s Resolutions to </w:t>
            </w:r>
            <w:r w:rsidR="004C3A19">
              <w:rPr>
                <w:rFonts w:ascii="Roboto" w:hAnsi="Roboto"/>
              </w:rPr>
              <w:t>expect that</w:t>
            </w:r>
            <w:r>
              <w:rPr>
                <w:rFonts w:ascii="Roboto" w:hAnsi="Roboto"/>
              </w:rPr>
              <w:t xml:space="preserve"> </w:t>
            </w:r>
            <w:r w:rsidR="004C3A19">
              <w:rPr>
                <w:rFonts w:ascii="Roboto" w:hAnsi="Roboto"/>
              </w:rPr>
              <w:t>can</w:t>
            </w:r>
            <w:r>
              <w:rPr>
                <w:rFonts w:ascii="Roboto" w:hAnsi="Roboto"/>
              </w:rPr>
              <w:t xml:space="preserve"> write down a goal </w:t>
            </w:r>
            <w:r w:rsidR="004C3A19">
              <w:rPr>
                <w:rFonts w:ascii="Roboto" w:hAnsi="Roboto"/>
              </w:rPr>
              <w:t xml:space="preserve">and it will happen.  Goal planning requires you to put intention and strategy into your anticipated outcome.   </w:t>
            </w:r>
          </w:p>
          <w:p w14:paraId="65BAD4E9" w14:textId="77777777" w:rsidR="004C3A19" w:rsidRDefault="004C3A19" w:rsidP="00E23397">
            <w:pPr>
              <w:rPr>
                <w:rFonts w:ascii="Roboto" w:hAnsi="Roboto"/>
              </w:rPr>
            </w:pPr>
          </w:p>
          <w:p w14:paraId="0D1C4AD8" w14:textId="0A05348D" w:rsidR="004C3A19" w:rsidRDefault="004C3A19" w:rsidP="00E23397">
            <w:pPr>
              <w:rPr>
                <w:rFonts w:ascii="Roboto" w:hAnsi="Roboto"/>
              </w:rPr>
            </w:pPr>
            <w:r>
              <w:rPr>
                <w:rFonts w:ascii="Roboto" w:hAnsi="Roboto"/>
              </w:rPr>
              <w:t xml:space="preserve">The following goal planner has been developed and iterated from best practices.  Completing this goal planner will help you to clearly articulate your goal, clarify why it’s important to you, identify how you will know when it’s accomplished, and establish your strategy for achieving it.  It’s a strong way to start developing your goal.  Keep in mind – this isn’t some worksheet that you will fill out and forget about.  It needs to be a living document that you refer to frequently.  After the goal planning section, there is a section for progress notes.  Keep this planner in a visible place, look at it frequently, and update the progress section on a regular basis.  When you run into obstacles, add them to the obstacles section of the planner and identify your strategy to overcome it.  </w:t>
            </w:r>
          </w:p>
          <w:p w14:paraId="7EA56E36" w14:textId="77777777" w:rsidR="004C3A19" w:rsidRDefault="004C3A19" w:rsidP="00E23397">
            <w:pPr>
              <w:rPr>
                <w:rFonts w:ascii="Roboto" w:hAnsi="Roboto"/>
              </w:rPr>
            </w:pPr>
          </w:p>
          <w:p w14:paraId="3719C5E2" w14:textId="3A7FED56" w:rsidR="004C3A19" w:rsidRDefault="004C3A19" w:rsidP="00E23397">
            <w:pPr>
              <w:rPr>
                <w:rFonts w:ascii="Roboto" w:hAnsi="Roboto"/>
              </w:rPr>
            </w:pPr>
            <w:r>
              <w:rPr>
                <w:rFonts w:ascii="Roboto" w:hAnsi="Roboto"/>
              </w:rPr>
              <w:t xml:space="preserve">I hope that this planner gives you tools to help you achieve your goal!  If you have any questions, don’t hesitate to contact me. </w:t>
            </w:r>
          </w:p>
          <w:p w14:paraId="170FF4D2" w14:textId="77777777" w:rsidR="004C3A19" w:rsidRDefault="004C3A19" w:rsidP="00E23397">
            <w:pPr>
              <w:rPr>
                <w:rFonts w:ascii="Roboto" w:hAnsi="Roboto"/>
              </w:rPr>
            </w:pPr>
          </w:p>
          <w:p w14:paraId="775C42B5" w14:textId="592ED158" w:rsidR="004C3A19" w:rsidRDefault="004C3A19" w:rsidP="00E23397">
            <w:pPr>
              <w:rPr>
                <w:rFonts w:ascii="Roboto" w:hAnsi="Roboto"/>
              </w:rPr>
            </w:pPr>
            <w:r>
              <w:rPr>
                <w:rFonts w:ascii="Roboto" w:hAnsi="Roboto"/>
              </w:rPr>
              <w:t>John Salow</w:t>
            </w:r>
          </w:p>
          <w:p w14:paraId="5833DBC8" w14:textId="1314625A" w:rsidR="004C3A19" w:rsidRDefault="004C3A19" w:rsidP="00E23397">
            <w:pPr>
              <w:rPr>
                <w:rFonts w:ascii="Roboto" w:hAnsi="Roboto"/>
              </w:rPr>
            </w:pPr>
            <w:r>
              <w:rPr>
                <w:rFonts w:ascii="Roboto" w:hAnsi="Roboto"/>
              </w:rPr>
              <w:t xml:space="preserve">Paradigm Coaching </w:t>
            </w:r>
          </w:p>
          <w:p w14:paraId="7FC660FA" w14:textId="38B32704" w:rsidR="004C3A19" w:rsidRPr="0087127C" w:rsidRDefault="004C3A19" w:rsidP="00E23397">
            <w:pPr>
              <w:rPr>
                <w:rFonts w:ascii="Roboto" w:hAnsi="Roboto"/>
              </w:rPr>
            </w:pPr>
            <w:r>
              <w:rPr>
                <w:rFonts w:ascii="Roboto" w:hAnsi="Roboto"/>
              </w:rPr>
              <w:t>531.721.8332</w:t>
            </w:r>
          </w:p>
          <w:p w14:paraId="7660B223" w14:textId="77777777" w:rsidR="00E23397" w:rsidRDefault="00E23397" w:rsidP="00E23397">
            <w:pPr>
              <w:rPr>
                <w:rFonts w:ascii="Roboto" w:hAnsi="Roboto"/>
              </w:rPr>
            </w:pPr>
          </w:p>
          <w:p w14:paraId="1847AAE7" w14:textId="77777777" w:rsidR="004C3A19" w:rsidRDefault="004C3A19" w:rsidP="004C3A19">
            <w:pPr>
              <w:pStyle w:val="Heading2"/>
              <w:rPr>
                <w:rFonts w:ascii="Roboto" w:hAnsi="Roboto"/>
                <w:b/>
                <w:bCs/>
              </w:rPr>
            </w:pPr>
          </w:p>
          <w:p w14:paraId="505258C7" w14:textId="77777777" w:rsidR="004C3A19" w:rsidRDefault="004C3A19" w:rsidP="004C3A19">
            <w:pPr>
              <w:pStyle w:val="Heading2"/>
              <w:rPr>
                <w:rFonts w:ascii="Roboto" w:hAnsi="Roboto"/>
                <w:b/>
                <w:bCs/>
              </w:rPr>
            </w:pPr>
          </w:p>
          <w:p w14:paraId="51CDC8A1" w14:textId="77777777" w:rsidR="004C3A19" w:rsidRDefault="004C3A19" w:rsidP="004C3A19">
            <w:pPr>
              <w:pStyle w:val="Heading2"/>
              <w:rPr>
                <w:rFonts w:ascii="Roboto" w:hAnsi="Roboto"/>
                <w:b/>
                <w:bCs/>
              </w:rPr>
            </w:pPr>
          </w:p>
          <w:p w14:paraId="52B366A4" w14:textId="77777777" w:rsidR="004C3A19" w:rsidRDefault="004C3A19" w:rsidP="004C3A19">
            <w:pPr>
              <w:pStyle w:val="Heading2"/>
              <w:rPr>
                <w:rFonts w:ascii="Roboto" w:hAnsi="Roboto"/>
                <w:b/>
                <w:bCs/>
              </w:rPr>
            </w:pPr>
          </w:p>
          <w:p w14:paraId="009C6E97" w14:textId="77777777" w:rsidR="004C3A19" w:rsidRDefault="004C3A19" w:rsidP="004C3A19">
            <w:pPr>
              <w:pStyle w:val="Heading2"/>
              <w:rPr>
                <w:rFonts w:ascii="Roboto" w:hAnsi="Roboto"/>
                <w:b/>
                <w:bCs/>
              </w:rPr>
            </w:pPr>
          </w:p>
          <w:p w14:paraId="407504C9" w14:textId="77777777" w:rsidR="004C3A19" w:rsidRDefault="004C3A19" w:rsidP="004C3A19">
            <w:pPr>
              <w:pStyle w:val="Heading2"/>
              <w:rPr>
                <w:rFonts w:ascii="Roboto" w:hAnsi="Roboto"/>
                <w:b/>
                <w:bCs/>
              </w:rPr>
            </w:pPr>
          </w:p>
          <w:p w14:paraId="53A0D5D2" w14:textId="77777777" w:rsidR="004C3A19" w:rsidRDefault="004C3A19" w:rsidP="004C3A19">
            <w:pPr>
              <w:pStyle w:val="Heading2"/>
              <w:rPr>
                <w:rFonts w:ascii="Roboto" w:hAnsi="Roboto"/>
                <w:b/>
                <w:bCs/>
              </w:rPr>
            </w:pPr>
          </w:p>
          <w:p w14:paraId="63E4DC5C" w14:textId="77777777" w:rsidR="004C3A19" w:rsidRDefault="004C3A19" w:rsidP="004C3A19">
            <w:pPr>
              <w:pStyle w:val="Heading2"/>
              <w:rPr>
                <w:rFonts w:ascii="Roboto" w:hAnsi="Roboto"/>
                <w:b/>
                <w:bCs/>
              </w:rPr>
            </w:pPr>
          </w:p>
          <w:p w14:paraId="7420ABD5" w14:textId="77777777" w:rsidR="004C3A19" w:rsidRDefault="004C3A19" w:rsidP="004C3A19">
            <w:pPr>
              <w:pStyle w:val="Heading2"/>
              <w:rPr>
                <w:rFonts w:ascii="Roboto" w:hAnsi="Roboto"/>
                <w:b/>
                <w:bCs/>
              </w:rPr>
            </w:pPr>
          </w:p>
          <w:p w14:paraId="04E89724" w14:textId="77777777" w:rsidR="004C3A19" w:rsidRDefault="004C3A19" w:rsidP="004C3A19">
            <w:pPr>
              <w:pStyle w:val="Heading2"/>
              <w:rPr>
                <w:rFonts w:ascii="Roboto" w:hAnsi="Roboto"/>
                <w:b/>
                <w:bCs/>
              </w:rPr>
            </w:pPr>
          </w:p>
          <w:p w14:paraId="5A7B4A79" w14:textId="77777777" w:rsidR="004C3A19" w:rsidRDefault="004C3A19" w:rsidP="004C3A19">
            <w:pPr>
              <w:pStyle w:val="Heading2"/>
              <w:rPr>
                <w:rFonts w:ascii="Roboto" w:hAnsi="Roboto"/>
                <w:b/>
                <w:bCs/>
              </w:rPr>
            </w:pPr>
          </w:p>
          <w:p w14:paraId="57D82D5B" w14:textId="77777777" w:rsidR="004C3A19" w:rsidRDefault="004C3A19" w:rsidP="004C3A19">
            <w:pPr>
              <w:pStyle w:val="Heading2"/>
              <w:rPr>
                <w:rFonts w:ascii="Roboto" w:hAnsi="Roboto"/>
                <w:b/>
                <w:bCs/>
              </w:rPr>
            </w:pPr>
          </w:p>
          <w:p w14:paraId="068111DC" w14:textId="77777777" w:rsidR="004C3A19" w:rsidRDefault="004C3A19" w:rsidP="004C3A19">
            <w:pPr>
              <w:pStyle w:val="Heading2"/>
              <w:rPr>
                <w:rFonts w:ascii="Roboto" w:hAnsi="Roboto"/>
                <w:b/>
                <w:bCs/>
              </w:rPr>
            </w:pPr>
          </w:p>
          <w:p w14:paraId="57D89D21" w14:textId="77777777" w:rsidR="004C3A19" w:rsidRDefault="004C3A19" w:rsidP="004C3A19">
            <w:pPr>
              <w:pStyle w:val="Heading2"/>
              <w:rPr>
                <w:rFonts w:ascii="Roboto" w:hAnsi="Roboto"/>
                <w:b/>
                <w:bCs/>
              </w:rPr>
            </w:pPr>
          </w:p>
          <w:p w14:paraId="1D097775" w14:textId="77777777" w:rsidR="004C3A19" w:rsidRDefault="004C3A19" w:rsidP="004C3A19">
            <w:pPr>
              <w:pStyle w:val="Heading2"/>
              <w:rPr>
                <w:rFonts w:ascii="Roboto" w:hAnsi="Roboto"/>
                <w:b/>
                <w:bCs/>
              </w:rPr>
            </w:pPr>
          </w:p>
          <w:p w14:paraId="679B749F" w14:textId="2C10D6B4" w:rsidR="004C3A19" w:rsidRPr="00793455" w:rsidRDefault="004C3A19" w:rsidP="004C3A19">
            <w:pPr>
              <w:pStyle w:val="Heading2"/>
              <w:rPr>
                <w:rFonts w:ascii="Roboto" w:hAnsi="Roboto"/>
                <w:b/>
                <w:bCs/>
              </w:rPr>
            </w:pPr>
            <w:r w:rsidRPr="00793455">
              <w:rPr>
                <w:rFonts w:ascii="Roboto" w:hAnsi="Roboto"/>
                <w:b/>
                <w:bCs/>
              </w:rPr>
              <w:lastRenderedPageBreak/>
              <w:t xml:space="preserve">Instructions: </w:t>
            </w:r>
          </w:p>
          <w:p w14:paraId="2A5DBF50" w14:textId="77777777" w:rsidR="004C3A19" w:rsidRPr="00793455" w:rsidRDefault="004C3A19" w:rsidP="004C3A19">
            <w:pPr>
              <w:rPr>
                <w:rFonts w:ascii="Roboto" w:hAnsi="Roboto"/>
              </w:rPr>
            </w:pPr>
          </w:p>
          <w:p w14:paraId="15F73C1F" w14:textId="77777777" w:rsidR="004C3A19" w:rsidRPr="00793455" w:rsidRDefault="004C3A19" w:rsidP="004C3A19">
            <w:pPr>
              <w:rPr>
                <w:rFonts w:ascii="Roboto" w:hAnsi="Roboto"/>
              </w:rPr>
            </w:pPr>
            <w:r w:rsidRPr="00793455">
              <w:rPr>
                <w:rFonts w:ascii="Roboto" w:hAnsi="Roboto"/>
              </w:rPr>
              <w:t xml:space="preserve">Use the following instructions to help you fill out the remaining pages of this goal planner.   </w:t>
            </w:r>
          </w:p>
          <w:p w14:paraId="0FB943C6" w14:textId="77777777" w:rsidR="004C3A19" w:rsidRPr="00793455" w:rsidRDefault="004C3A19" w:rsidP="004C3A19">
            <w:pPr>
              <w:rPr>
                <w:rFonts w:ascii="Roboto" w:hAnsi="Roboto"/>
              </w:rPr>
            </w:pPr>
          </w:p>
          <w:p w14:paraId="0A4E51F2" w14:textId="77777777" w:rsidR="004C3A19" w:rsidRPr="00793455" w:rsidRDefault="004C3A19" w:rsidP="004C3A19">
            <w:pPr>
              <w:rPr>
                <w:rFonts w:ascii="Roboto" w:hAnsi="Roboto"/>
              </w:rPr>
            </w:pPr>
            <w:r w:rsidRPr="00793455">
              <w:rPr>
                <w:rFonts w:ascii="Roboto" w:hAnsi="Roboto"/>
                <w:b/>
                <w:bCs/>
              </w:rPr>
              <w:t xml:space="preserve">Goal Name: </w:t>
            </w:r>
            <w:r w:rsidRPr="00793455">
              <w:rPr>
                <w:rFonts w:ascii="Roboto" w:hAnsi="Roboto"/>
              </w:rPr>
              <w:t xml:space="preserve">Write a name for your goal.  Don’t spend too much time on it at first.  Put something down, then revisit it again later once the rest of the information is filled out to capture a more accurate name.  </w:t>
            </w:r>
          </w:p>
          <w:p w14:paraId="1AA60D4F" w14:textId="77777777" w:rsidR="004C3A19" w:rsidRPr="00793455" w:rsidRDefault="004C3A19" w:rsidP="004C3A19">
            <w:pPr>
              <w:rPr>
                <w:rFonts w:ascii="Roboto" w:hAnsi="Roboto"/>
              </w:rPr>
            </w:pPr>
          </w:p>
          <w:p w14:paraId="69E86400" w14:textId="2D8ED4D0" w:rsidR="004C3A19" w:rsidRPr="00793455" w:rsidRDefault="004C3A19" w:rsidP="004C3A19">
            <w:pPr>
              <w:rPr>
                <w:rFonts w:ascii="Roboto" w:hAnsi="Roboto"/>
              </w:rPr>
            </w:pPr>
            <w:r w:rsidRPr="00793455">
              <w:rPr>
                <w:rFonts w:ascii="Roboto" w:hAnsi="Roboto"/>
                <w:b/>
                <w:bCs/>
              </w:rPr>
              <w:t xml:space="preserve">Due Date: </w:t>
            </w:r>
            <w:r w:rsidRPr="00793455">
              <w:rPr>
                <w:rFonts w:ascii="Roboto" w:hAnsi="Roboto"/>
              </w:rPr>
              <w:t xml:space="preserve">All goals should be time-based.  Write down a due date for your goal.  If you aren’t sure what the due date should be now, write down your best guess and adjust it later.  Again, this is a living document.  </w:t>
            </w:r>
          </w:p>
          <w:p w14:paraId="33591059" w14:textId="77777777" w:rsidR="00793455" w:rsidRPr="00793455" w:rsidRDefault="00793455" w:rsidP="004C3A19">
            <w:pPr>
              <w:rPr>
                <w:rFonts w:ascii="Roboto" w:hAnsi="Roboto"/>
              </w:rPr>
            </w:pPr>
          </w:p>
          <w:p w14:paraId="56FBDA99" w14:textId="112E8D74" w:rsidR="00793455" w:rsidRDefault="00793455" w:rsidP="004C3A19">
            <w:pPr>
              <w:rPr>
                <w:rFonts w:ascii="Roboto" w:hAnsi="Roboto"/>
              </w:rPr>
            </w:pPr>
            <w:r w:rsidRPr="00793455">
              <w:rPr>
                <w:rFonts w:ascii="Roboto" w:hAnsi="Roboto"/>
                <w:b/>
                <w:bCs/>
              </w:rPr>
              <w:t>Vision Statement:</w:t>
            </w:r>
            <w:r>
              <w:rPr>
                <w:rFonts w:ascii="Roboto" w:hAnsi="Roboto"/>
                <w:b/>
                <w:bCs/>
              </w:rPr>
              <w:t xml:space="preserve"> </w:t>
            </w:r>
            <w:r w:rsidRPr="00793455">
              <w:rPr>
                <w:rFonts w:ascii="Roboto" w:hAnsi="Roboto"/>
              </w:rPr>
              <w:t xml:space="preserve">Describe </w:t>
            </w:r>
            <w:r>
              <w:rPr>
                <w:rFonts w:ascii="Roboto" w:hAnsi="Roboto"/>
              </w:rPr>
              <w:t xml:space="preserve">the goal as if it has already happened.  I like to tell my clients to imagine they are in the future, and they have completed their goal.  I ask them to describe the achievement of their goal.  What does it look like?  What does it feel like?  How has it impacted your life?  What type of person are you now that you’ve achieved this goal?  </w:t>
            </w:r>
          </w:p>
          <w:p w14:paraId="7D065BD9" w14:textId="77777777" w:rsidR="00793455" w:rsidRDefault="00793455" w:rsidP="004C3A19">
            <w:pPr>
              <w:rPr>
                <w:rFonts w:ascii="Roboto" w:hAnsi="Roboto"/>
              </w:rPr>
            </w:pPr>
          </w:p>
          <w:p w14:paraId="7CBE4C39" w14:textId="28C9DB67" w:rsidR="00793455" w:rsidRDefault="00793455" w:rsidP="004C3A19">
            <w:pPr>
              <w:rPr>
                <w:rFonts w:ascii="Roboto" w:hAnsi="Roboto"/>
              </w:rPr>
            </w:pPr>
            <w:r>
              <w:rPr>
                <w:rFonts w:ascii="Roboto" w:hAnsi="Roboto"/>
                <w:b/>
                <w:bCs/>
              </w:rPr>
              <w:t xml:space="preserve">Purpose Statement: </w:t>
            </w:r>
            <w:r>
              <w:rPr>
                <w:rFonts w:ascii="Roboto" w:hAnsi="Roboto"/>
              </w:rPr>
              <w:t xml:space="preserve">Knowing why a goal is important to you is critical to your success. Your goal has to be more important than the distractions that you will encounter on the way to completing it.  When push comes to shove, your purpose statement should remind you why this goal is important to you and how it fits into your larger goals and purposes for life.  If you can’t articulate this, you may want to consider whether the goal is important enough to you.  </w:t>
            </w:r>
          </w:p>
          <w:p w14:paraId="174885B5" w14:textId="77777777" w:rsidR="00793455" w:rsidRDefault="00793455" w:rsidP="004C3A19">
            <w:pPr>
              <w:rPr>
                <w:rFonts w:ascii="Roboto" w:hAnsi="Roboto"/>
              </w:rPr>
            </w:pPr>
          </w:p>
          <w:p w14:paraId="6ED2BF2C" w14:textId="41072A71" w:rsidR="00793455" w:rsidRDefault="00793455" w:rsidP="004C3A19">
            <w:pPr>
              <w:rPr>
                <w:rFonts w:ascii="Roboto" w:hAnsi="Roboto"/>
              </w:rPr>
            </w:pPr>
            <w:r>
              <w:rPr>
                <w:rFonts w:ascii="Roboto" w:hAnsi="Roboto"/>
                <w:b/>
                <w:bCs/>
              </w:rPr>
              <w:t xml:space="preserve">Success Measures: </w:t>
            </w:r>
            <w:r>
              <w:rPr>
                <w:rFonts w:ascii="Roboto" w:hAnsi="Roboto"/>
              </w:rPr>
              <w:t xml:space="preserve">Management guru Peter Drucker once </w:t>
            </w:r>
            <w:proofErr w:type="gramStart"/>
            <w:r>
              <w:rPr>
                <w:rFonts w:ascii="Roboto" w:hAnsi="Roboto"/>
              </w:rPr>
              <w:t>said</w:t>
            </w:r>
            <w:proofErr w:type="gramEnd"/>
            <w:r>
              <w:rPr>
                <w:rFonts w:ascii="Roboto" w:hAnsi="Roboto"/>
              </w:rPr>
              <w:t xml:space="preserve"> “what gets measured, gets managed.”  The fact is, if you are measuring the achievement of your goal – you are more likely going to achieve it.  I</w:t>
            </w:r>
            <w:r w:rsidR="00C300DE">
              <w:rPr>
                <w:rFonts w:ascii="Roboto" w:hAnsi="Roboto"/>
              </w:rPr>
              <w:t xml:space="preserve">f your goal name and due date doesn’t complete measure the progress of your goal, consider incorporating measures that will define your success.  You can also use success measures to track milestones that you’ll complete on your way to accomplishing your goal.  </w:t>
            </w:r>
          </w:p>
          <w:p w14:paraId="0FE537E8" w14:textId="77777777" w:rsidR="00C300DE" w:rsidRDefault="00C300DE" w:rsidP="004C3A19">
            <w:pPr>
              <w:rPr>
                <w:rFonts w:ascii="Roboto" w:hAnsi="Roboto"/>
                <w:b/>
                <w:bCs/>
              </w:rPr>
            </w:pPr>
          </w:p>
          <w:p w14:paraId="47938C65" w14:textId="2372742E" w:rsidR="00C300DE" w:rsidRDefault="00C300DE" w:rsidP="004C3A19">
            <w:pPr>
              <w:rPr>
                <w:rFonts w:ascii="Roboto" w:hAnsi="Roboto"/>
              </w:rPr>
            </w:pPr>
            <w:r>
              <w:rPr>
                <w:rFonts w:ascii="Roboto" w:hAnsi="Roboto"/>
                <w:b/>
                <w:bCs/>
              </w:rPr>
              <w:t xml:space="preserve">Strategy: </w:t>
            </w:r>
            <w:r>
              <w:rPr>
                <w:rFonts w:ascii="Roboto" w:hAnsi="Roboto"/>
              </w:rPr>
              <w:t xml:space="preserve">Author James Clear uses a metaphor called “Rudders and Oars.”  In the metaphor, he compares a goal to a rowboat.  Your goals are like the rudder of your boat.  The goal steers you toward your desired outcome.  But your goal doesn’t progress to it’s end on </w:t>
            </w:r>
            <w:proofErr w:type="gramStart"/>
            <w:r>
              <w:rPr>
                <w:rFonts w:ascii="Roboto" w:hAnsi="Roboto"/>
              </w:rPr>
              <w:t>it’s</w:t>
            </w:r>
            <w:proofErr w:type="gramEnd"/>
            <w:r>
              <w:rPr>
                <w:rFonts w:ascii="Roboto" w:hAnsi="Roboto"/>
              </w:rPr>
              <w:t xml:space="preserve"> own.  You need something that will propel you forward – you need oars.  Your strategy is oars of your rowboat.  Identify the behaviors, actions, and steps you will take to accomplish your goal.  Make sure to include steps for how you review your progress while pursuing your goal.  </w:t>
            </w:r>
          </w:p>
          <w:p w14:paraId="3F64F402" w14:textId="77777777" w:rsidR="00C300DE" w:rsidRDefault="00C300DE" w:rsidP="004C3A19">
            <w:pPr>
              <w:rPr>
                <w:rFonts w:ascii="Roboto" w:hAnsi="Roboto"/>
              </w:rPr>
            </w:pPr>
          </w:p>
          <w:p w14:paraId="3C5F7513" w14:textId="7AD7896F" w:rsidR="00C300DE" w:rsidRPr="00C300DE" w:rsidRDefault="00C300DE" w:rsidP="004C3A19">
            <w:pPr>
              <w:rPr>
                <w:rFonts w:ascii="Roboto" w:hAnsi="Roboto"/>
              </w:rPr>
            </w:pPr>
            <w:r>
              <w:rPr>
                <w:rFonts w:ascii="Roboto" w:hAnsi="Roboto"/>
                <w:b/>
                <w:bCs/>
              </w:rPr>
              <w:t xml:space="preserve">Obstacles: </w:t>
            </w:r>
            <w:r>
              <w:rPr>
                <w:rFonts w:ascii="Roboto" w:hAnsi="Roboto"/>
              </w:rPr>
              <w:t>The poet Robert Burns says it best; “The best laid plans of mice and men often go awry.”  No matter how carefully you plan your goal, obstacles will appear</w:t>
            </w:r>
            <w:r w:rsidR="00597D5B">
              <w:rPr>
                <w:rFonts w:ascii="Roboto" w:hAnsi="Roboto"/>
              </w:rPr>
              <w:t xml:space="preserve">.  When encountering obstacles, you have to push past the feeling of frustration and identify a strategy to overcome the obstacle.  On the goal sheet, proactively identify obstacles you think might come up and identify a strategy to either mitigate the chances of the obstacle showing up or how you will resolve it if it appears.   </w:t>
            </w:r>
          </w:p>
          <w:p w14:paraId="62F9EEB2" w14:textId="77777777" w:rsidR="004C3A19" w:rsidRDefault="004C3A19" w:rsidP="004C3A19"/>
          <w:tbl>
            <w:tblPr>
              <w:tblStyle w:val="TableGrid"/>
              <w:tblpPr w:leftFromText="180" w:rightFromText="180" w:vertAnchor="text" w:horzAnchor="margin" w:tblpY="-2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6"/>
              <w:gridCol w:w="9185"/>
              <w:gridCol w:w="20"/>
              <w:gridCol w:w="6"/>
              <w:gridCol w:w="6"/>
              <w:gridCol w:w="6"/>
            </w:tblGrid>
            <w:tr w:rsidR="00294C62" w14:paraId="2BF35BD9" w14:textId="77777777" w:rsidTr="00294C62">
              <w:trPr>
                <w:trHeight w:val="7294"/>
              </w:trPr>
              <w:tc>
                <w:tcPr>
                  <w:tcW w:w="6" w:type="dxa"/>
                </w:tcPr>
                <w:p w14:paraId="56A9A5C3" w14:textId="77777777" w:rsidR="00294C62" w:rsidRDefault="00294C62" w:rsidP="00294C62"/>
              </w:tc>
              <w:tc>
                <w:tcPr>
                  <w:tcW w:w="9185" w:type="dxa"/>
                  <w:tcBorders>
                    <w:top w:val="single" w:sz="48" w:space="0" w:color="E2B80F" w:themeColor="accent1"/>
                  </w:tcBorders>
                  <w:shd w:val="clear" w:color="auto" w:fill="FFFFFF" w:themeFill="background1"/>
                </w:tcPr>
                <w:p w14:paraId="454909F9" w14:textId="77777777" w:rsidR="00294C62" w:rsidRDefault="00294C62" w:rsidP="00294C62"/>
                <w:tbl>
                  <w:tblPr>
                    <w:tblStyle w:val="TableGrid"/>
                    <w:tblW w:w="9175" w:type="dxa"/>
                    <w:tblLook w:val="04A0" w:firstRow="1" w:lastRow="0" w:firstColumn="1" w:lastColumn="0" w:noHBand="0" w:noVBand="1"/>
                  </w:tblPr>
                  <w:tblGrid>
                    <w:gridCol w:w="1435"/>
                    <w:gridCol w:w="5130"/>
                    <w:gridCol w:w="1170"/>
                    <w:gridCol w:w="1440"/>
                  </w:tblGrid>
                  <w:tr w:rsidR="00294C62" w14:paraId="107A193C" w14:textId="77777777" w:rsidTr="00FF65A5">
                    <w:tc>
                      <w:tcPr>
                        <w:tcW w:w="1435" w:type="dxa"/>
                        <w:shd w:val="clear" w:color="auto" w:fill="265C88"/>
                      </w:tcPr>
                      <w:p w14:paraId="1E107106" w14:textId="77777777" w:rsidR="00294C62" w:rsidRDefault="00294C62" w:rsidP="00294C62">
                        <w:pPr>
                          <w:rPr>
                            <w:rFonts w:ascii="Roboto" w:hAnsi="Roboto"/>
                          </w:rPr>
                        </w:pPr>
                        <w:r w:rsidRPr="00E23397">
                          <w:rPr>
                            <w:rFonts w:ascii="Roboto" w:hAnsi="Roboto"/>
                            <w:color w:val="FFFFFF" w:themeColor="background1"/>
                          </w:rPr>
                          <w:t>Goal Name</w:t>
                        </w:r>
                      </w:p>
                    </w:tc>
                    <w:tc>
                      <w:tcPr>
                        <w:tcW w:w="5130" w:type="dxa"/>
                      </w:tcPr>
                      <w:p w14:paraId="77CCA54E" w14:textId="77777777" w:rsidR="00294C62" w:rsidRDefault="00294C62" w:rsidP="00294C62">
                        <w:pPr>
                          <w:rPr>
                            <w:rFonts w:ascii="Roboto" w:hAnsi="Roboto"/>
                          </w:rPr>
                        </w:pPr>
                      </w:p>
                    </w:tc>
                    <w:tc>
                      <w:tcPr>
                        <w:tcW w:w="1170" w:type="dxa"/>
                        <w:shd w:val="clear" w:color="auto" w:fill="265C88"/>
                      </w:tcPr>
                      <w:p w14:paraId="00EE8F09" w14:textId="77777777" w:rsidR="00294C62" w:rsidRPr="00E23397" w:rsidRDefault="00294C62" w:rsidP="00294C62">
                        <w:pPr>
                          <w:rPr>
                            <w:rFonts w:ascii="Roboto" w:hAnsi="Roboto"/>
                            <w:color w:val="FFFFFF" w:themeColor="background1"/>
                          </w:rPr>
                        </w:pPr>
                        <w:r>
                          <w:rPr>
                            <w:rFonts w:ascii="Roboto" w:hAnsi="Roboto"/>
                            <w:color w:val="FFFFFF" w:themeColor="background1"/>
                          </w:rPr>
                          <w:t xml:space="preserve">Due: </w:t>
                        </w:r>
                      </w:p>
                    </w:tc>
                    <w:tc>
                      <w:tcPr>
                        <w:tcW w:w="1440" w:type="dxa"/>
                      </w:tcPr>
                      <w:p w14:paraId="5AF1FCBF" w14:textId="77777777" w:rsidR="00294C62" w:rsidRDefault="00294C62" w:rsidP="00294C62">
                        <w:pPr>
                          <w:rPr>
                            <w:rFonts w:ascii="Roboto" w:hAnsi="Roboto"/>
                          </w:rPr>
                        </w:pPr>
                      </w:p>
                    </w:tc>
                  </w:tr>
                </w:tbl>
                <w:p w14:paraId="3726DCAD" w14:textId="77777777" w:rsidR="00294C62" w:rsidRPr="00E23397" w:rsidRDefault="00294C62" w:rsidP="00294C62">
                  <w:pPr>
                    <w:rPr>
                      <w:rFonts w:ascii="Roboto" w:hAnsi="Roboto"/>
                    </w:rPr>
                  </w:pPr>
                </w:p>
                <w:tbl>
                  <w:tblPr>
                    <w:tblStyle w:val="TableGrid"/>
                    <w:tblW w:w="0" w:type="auto"/>
                    <w:tblLook w:val="04A0" w:firstRow="1" w:lastRow="0" w:firstColumn="1" w:lastColumn="0" w:noHBand="0" w:noVBand="1"/>
                  </w:tblPr>
                  <w:tblGrid>
                    <w:gridCol w:w="4945"/>
                    <w:gridCol w:w="2160"/>
                    <w:gridCol w:w="2070"/>
                  </w:tblGrid>
                  <w:tr w:rsidR="00294C62" w14:paraId="5C1F9524" w14:textId="77777777" w:rsidTr="00FF65A5">
                    <w:tc>
                      <w:tcPr>
                        <w:tcW w:w="9175" w:type="dxa"/>
                        <w:gridSpan w:val="3"/>
                        <w:shd w:val="clear" w:color="auto" w:fill="265C88"/>
                      </w:tcPr>
                      <w:p w14:paraId="68ECB66E" w14:textId="77777777" w:rsidR="00294C62" w:rsidRPr="00E23397" w:rsidRDefault="00294C62" w:rsidP="00294C62">
                        <w:pPr>
                          <w:rPr>
                            <w:rFonts w:ascii="Roboto" w:hAnsi="Roboto"/>
                          </w:rPr>
                        </w:pPr>
                        <w:r w:rsidRPr="00E23397">
                          <w:rPr>
                            <w:rFonts w:ascii="Roboto" w:hAnsi="Roboto"/>
                            <w:b/>
                            <w:bCs/>
                            <w:color w:val="FFFFFF" w:themeColor="background1"/>
                          </w:rPr>
                          <w:t>Vision Statement</w:t>
                        </w:r>
                        <w:r>
                          <w:rPr>
                            <w:rFonts w:ascii="Roboto" w:hAnsi="Roboto"/>
                            <w:color w:val="FFFFFF" w:themeColor="background1"/>
                          </w:rPr>
                          <w:t xml:space="preserve">: Describe the goal as if it’s already happened. </w:t>
                        </w:r>
                      </w:p>
                    </w:tc>
                  </w:tr>
                  <w:tr w:rsidR="00294C62" w14:paraId="44934119" w14:textId="77777777" w:rsidTr="00FF65A5">
                    <w:tc>
                      <w:tcPr>
                        <w:tcW w:w="9175" w:type="dxa"/>
                        <w:gridSpan w:val="3"/>
                        <w:shd w:val="clear" w:color="auto" w:fill="FFFFFF" w:themeFill="background1"/>
                      </w:tcPr>
                      <w:p w14:paraId="42A97798" w14:textId="77777777" w:rsidR="00294C62" w:rsidRDefault="00294C62" w:rsidP="00294C62">
                        <w:pPr>
                          <w:rPr>
                            <w:rFonts w:ascii="Roboto" w:hAnsi="Roboto"/>
                          </w:rPr>
                        </w:pPr>
                      </w:p>
                      <w:p w14:paraId="7A5DE32C" w14:textId="77777777" w:rsidR="00294C62" w:rsidRDefault="00294C62" w:rsidP="00294C62">
                        <w:pPr>
                          <w:rPr>
                            <w:rFonts w:ascii="Roboto" w:hAnsi="Roboto"/>
                          </w:rPr>
                        </w:pPr>
                      </w:p>
                      <w:p w14:paraId="7EE110D5" w14:textId="77777777" w:rsidR="00294C62" w:rsidRDefault="00294C62" w:rsidP="00294C62">
                        <w:pPr>
                          <w:rPr>
                            <w:rFonts w:ascii="Roboto" w:hAnsi="Roboto"/>
                          </w:rPr>
                        </w:pPr>
                      </w:p>
                      <w:p w14:paraId="1B4FB357" w14:textId="77777777" w:rsidR="00294C62" w:rsidRDefault="00294C62" w:rsidP="00294C62">
                        <w:pPr>
                          <w:rPr>
                            <w:rFonts w:ascii="Roboto" w:hAnsi="Roboto"/>
                          </w:rPr>
                        </w:pPr>
                      </w:p>
                      <w:p w14:paraId="5B9FE31A" w14:textId="77777777" w:rsidR="00294C62" w:rsidRDefault="00294C62" w:rsidP="00294C62">
                        <w:pPr>
                          <w:rPr>
                            <w:rFonts w:ascii="Roboto" w:hAnsi="Roboto"/>
                          </w:rPr>
                        </w:pPr>
                      </w:p>
                      <w:p w14:paraId="1FD835C3" w14:textId="77777777" w:rsidR="00294C62" w:rsidRPr="00E23397" w:rsidRDefault="00294C62" w:rsidP="00294C62">
                        <w:pPr>
                          <w:rPr>
                            <w:rFonts w:ascii="Roboto" w:hAnsi="Roboto"/>
                          </w:rPr>
                        </w:pPr>
                      </w:p>
                    </w:tc>
                  </w:tr>
                  <w:tr w:rsidR="00294C62" w14:paraId="72E4219B" w14:textId="77777777" w:rsidTr="00FF65A5">
                    <w:tc>
                      <w:tcPr>
                        <w:tcW w:w="9175" w:type="dxa"/>
                        <w:gridSpan w:val="3"/>
                        <w:shd w:val="clear" w:color="auto" w:fill="265C88"/>
                      </w:tcPr>
                      <w:p w14:paraId="60352BF4" w14:textId="77777777" w:rsidR="00294C62" w:rsidRPr="00E23397" w:rsidRDefault="00294C62" w:rsidP="00294C62">
                        <w:pPr>
                          <w:rPr>
                            <w:rFonts w:ascii="Roboto" w:hAnsi="Roboto"/>
                            <w:color w:val="FFFFFF" w:themeColor="background1"/>
                          </w:rPr>
                        </w:pPr>
                        <w:r w:rsidRPr="00E23397">
                          <w:rPr>
                            <w:rFonts w:ascii="Roboto" w:hAnsi="Roboto"/>
                            <w:b/>
                            <w:bCs/>
                            <w:color w:val="FFFFFF" w:themeColor="background1"/>
                          </w:rPr>
                          <w:t xml:space="preserve">Purpose Statement: </w:t>
                        </w:r>
                        <w:r>
                          <w:rPr>
                            <w:rFonts w:ascii="Roboto" w:hAnsi="Roboto"/>
                            <w:color w:val="FFFFFF" w:themeColor="background1"/>
                          </w:rPr>
                          <w:t xml:space="preserve">Describe why this goal is important to you. </w:t>
                        </w:r>
                      </w:p>
                    </w:tc>
                  </w:tr>
                  <w:tr w:rsidR="00294C62" w14:paraId="5EA627B8" w14:textId="77777777" w:rsidTr="00FF65A5">
                    <w:tc>
                      <w:tcPr>
                        <w:tcW w:w="9175" w:type="dxa"/>
                        <w:gridSpan w:val="3"/>
                        <w:shd w:val="clear" w:color="auto" w:fill="FFFFFF" w:themeFill="background1"/>
                      </w:tcPr>
                      <w:p w14:paraId="34EA1BB7" w14:textId="77777777" w:rsidR="00294C62" w:rsidRDefault="00294C62" w:rsidP="00294C62">
                        <w:pPr>
                          <w:rPr>
                            <w:rFonts w:ascii="Roboto" w:hAnsi="Roboto"/>
                            <w:b/>
                            <w:bCs/>
                            <w:color w:val="FFFFFF" w:themeColor="background1"/>
                          </w:rPr>
                        </w:pPr>
                      </w:p>
                      <w:p w14:paraId="1435FE3F" w14:textId="77777777" w:rsidR="00294C62" w:rsidRDefault="00294C62" w:rsidP="00294C62">
                        <w:pPr>
                          <w:rPr>
                            <w:rFonts w:ascii="Roboto" w:hAnsi="Roboto"/>
                            <w:b/>
                            <w:bCs/>
                            <w:color w:val="FFFFFF" w:themeColor="background1"/>
                          </w:rPr>
                        </w:pPr>
                      </w:p>
                      <w:p w14:paraId="7667644A" w14:textId="77777777" w:rsidR="00294C62" w:rsidRDefault="00294C62" w:rsidP="00294C62">
                        <w:pPr>
                          <w:rPr>
                            <w:rFonts w:ascii="Roboto" w:hAnsi="Roboto"/>
                            <w:b/>
                            <w:bCs/>
                            <w:color w:val="FFFFFF" w:themeColor="background1"/>
                          </w:rPr>
                        </w:pPr>
                      </w:p>
                      <w:p w14:paraId="777F6DEE" w14:textId="77777777" w:rsidR="00294C62" w:rsidRDefault="00294C62" w:rsidP="00294C62">
                        <w:pPr>
                          <w:rPr>
                            <w:rFonts w:ascii="Roboto" w:hAnsi="Roboto"/>
                            <w:b/>
                            <w:bCs/>
                            <w:color w:val="FFFFFF" w:themeColor="background1"/>
                          </w:rPr>
                        </w:pPr>
                      </w:p>
                      <w:p w14:paraId="6EA937D2" w14:textId="77777777" w:rsidR="00294C62" w:rsidRDefault="00294C62" w:rsidP="00294C62">
                        <w:pPr>
                          <w:rPr>
                            <w:rFonts w:ascii="Roboto" w:hAnsi="Roboto"/>
                            <w:b/>
                            <w:bCs/>
                            <w:color w:val="FFFFFF" w:themeColor="background1"/>
                          </w:rPr>
                        </w:pPr>
                      </w:p>
                      <w:p w14:paraId="6CCF76F0" w14:textId="77777777" w:rsidR="00294C62" w:rsidRDefault="00294C62" w:rsidP="00294C62">
                        <w:pPr>
                          <w:rPr>
                            <w:rFonts w:ascii="Roboto" w:hAnsi="Roboto"/>
                            <w:b/>
                            <w:bCs/>
                            <w:color w:val="FFFFFF" w:themeColor="background1"/>
                          </w:rPr>
                        </w:pPr>
                      </w:p>
                      <w:p w14:paraId="6E12B492" w14:textId="77777777" w:rsidR="00294C62" w:rsidRPr="00E23397" w:rsidRDefault="00294C62" w:rsidP="00294C62">
                        <w:pPr>
                          <w:rPr>
                            <w:rFonts w:ascii="Roboto" w:hAnsi="Roboto"/>
                            <w:b/>
                            <w:bCs/>
                            <w:color w:val="FFFFFF" w:themeColor="background1"/>
                          </w:rPr>
                        </w:pPr>
                      </w:p>
                    </w:tc>
                  </w:tr>
                  <w:tr w:rsidR="00294C62" w14:paraId="0E659782" w14:textId="77777777" w:rsidTr="00FF65A5">
                    <w:tc>
                      <w:tcPr>
                        <w:tcW w:w="9175" w:type="dxa"/>
                        <w:gridSpan w:val="3"/>
                        <w:shd w:val="clear" w:color="auto" w:fill="265C88"/>
                      </w:tcPr>
                      <w:p w14:paraId="274EA03A" w14:textId="77777777" w:rsidR="00294C62" w:rsidRPr="00E23397" w:rsidRDefault="00294C62" w:rsidP="00294C62">
                        <w:pPr>
                          <w:rPr>
                            <w:rFonts w:ascii="Roboto" w:hAnsi="Roboto"/>
                            <w:color w:val="FFFFFF" w:themeColor="background1"/>
                          </w:rPr>
                        </w:pPr>
                        <w:r>
                          <w:rPr>
                            <w:rFonts w:ascii="Roboto" w:hAnsi="Roboto"/>
                            <w:b/>
                            <w:bCs/>
                            <w:color w:val="FFFFFF" w:themeColor="background1"/>
                          </w:rPr>
                          <w:t xml:space="preserve">Success Measures: </w:t>
                        </w:r>
                        <w:r>
                          <w:rPr>
                            <w:rFonts w:ascii="Roboto" w:hAnsi="Roboto"/>
                            <w:color w:val="FFFFFF" w:themeColor="background1"/>
                          </w:rPr>
                          <w:t xml:space="preserve">How will you measure success? </w:t>
                        </w:r>
                      </w:p>
                    </w:tc>
                  </w:tr>
                  <w:tr w:rsidR="00294C62" w14:paraId="3DFEB15A" w14:textId="77777777" w:rsidTr="00FF65A5">
                    <w:tc>
                      <w:tcPr>
                        <w:tcW w:w="4945" w:type="dxa"/>
                        <w:shd w:val="clear" w:color="auto" w:fill="A19E9E" w:themeFill="background2" w:themeFillShade="BF"/>
                      </w:tcPr>
                      <w:p w14:paraId="6A71FFCF" w14:textId="77777777" w:rsidR="00294C62" w:rsidRPr="00803063" w:rsidRDefault="00294C62" w:rsidP="00294C62">
                        <w:pPr>
                          <w:rPr>
                            <w:rFonts w:ascii="Roboto" w:hAnsi="Roboto"/>
                            <w:b/>
                            <w:bCs/>
                          </w:rPr>
                        </w:pPr>
                        <w:r w:rsidRPr="00803063">
                          <w:rPr>
                            <w:rFonts w:ascii="Roboto" w:hAnsi="Roboto"/>
                            <w:b/>
                            <w:bCs/>
                          </w:rPr>
                          <w:t>Measure</w:t>
                        </w:r>
                      </w:p>
                    </w:tc>
                    <w:tc>
                      <w:tcPr>
                        <w:tcW w:w="2160" w:type="dxa"/>
                        <w:shd w:val="clear" w:color="auto" w:fill="A19E9E" w:themeFill="background2" w:themeFillShade="BF"/>
                      </w:tcPr>
                      <w:p w14:paraId="326FA122" w14:textId="77777777" w:rsidR="00294C62" w:rsidRPr="00803063" w:rsidRDefault="00294C62" w:rsidP="00294C62">
                        <w:pPr>
                          <w:jc w:val="center"/>
                          <w:rPr>
                            <w:rFonts w:ascii="Roboto" w:hAnsi="Roboto"/>
                            <w:b/>
                            <w:bCs/>
                          </w:rPr>
                        </w:pPr>
                        <w:r w:rsidRPr="00803063">
                          <w:rPr>
                            <w:rFonts w:ascii="Roboto" w:hAnsi="Roboto"/>
                            <w:b/>
                            <w:bCs/>
                          </w:rPr>
                          <w:t>Goal Measure</w:t>
                        </w:r>
                      </w:p>
                    </w:tc>
                    <w:tc>
                      <w:tcPr>
                        <w:tcW w:w="2070" w:type="dxa"/>
                        <w:shd w:val="clear" w:color="auto" w:fill="A19E9E" w:themeFill="background2" w:themeFillShade="BF"/>
                      </w:tcPr>
                      <w:p w14:paraId="7F8575A2" w14:textId="77777777" w:rsidR="00294C62" w:rsidRPr="00803063" w:rsidRDefault="00294C62" w:rsidP="00294C62">
                        <w:pPr>
                          <w:jc w:val="center"/>
                          <w:rPr>
                            <w:rFonts w:ascii="Roboto" w:hAnsi="Roboto"/>
                            <w:b/>
                            <w:bCs/>
                          </w:rPr>
                        </w:pPr>
                        <w:r w:rsidRPr="00803063">
                          <w:rPr>
                            <w:rFonts w:ascii="Roboto" w:hAnsi="Roboto"/>
                            <w:b/>
                            <w:bCs/>
                          </w:rPr>
                          <w:t>Actual Measure</w:t>
                        </w:r>
                      </w:p>
                    </w:tc>
                  </w:tr>
                  <w:tr w:rsidR="00294C62" w14:paraId="403A1B10" w14:textId="77777777" w:rsidTr="00FF65A5">
                    <w:tc>
                      <w:tcPr>
                        <w:tcW w:w="4945" w:type="dxa"/>
                        <w:shd w:val="clear" w:color="auto" w:fill="FFFFFF" w:themeFill="background1"/>
                      </w:tcPr>
                      <w:p w14:paraId="6EE699F1" w14:textId="77777777" w:rsidR="00294C62" w:rsidRPr="00803063" w:rsidRDefault="00294C62" w:rsidP="00294C62">
                        <w:pPr>
                          <w:rPr>
                            <w:rFonts w:ascii="Roboto" w:hAnsi="Roboto"/>
                            <w:b/>
                            <w:bCs/>
                          </w:rPr>
                        </w:pPr>
                      </w:p>
                    </w:tc>
                    <w:tc>
                      <w:tcPr>
                        <w:tcW w:w="2160" w:type="dxa"/>
                        <w:shd w:val="clear" w:color="auto" w:fill="FFFFFF" w:themeFill="background1"/>
                      </w:tcPr>
                      <w:p w14:paraId="1FACA0FF" w14:textId="77777777" w:rsidR="00294C62" w:rsidRPr="00803063" w:rsidRDefault="00294C62" w:rsidP="00294C62">
                        <w:pPr>
                          <w:jc w:val="center"/>
                          <w:rPr>
                            <w:rFonts w:ascii="Roboto" w:hAnsi="Roboto"/>
                            <w:b/>
                            <w:bCs/>
                          </w:rPr>
                        </w:pPr>
                      </w:p>
                    </w:tc>
                    <w:tc>
                      <w:tcPr>
                        <w:tcW w:w="2070" w:type="dxa"/>
                        <w:shd w:val="clear" w:color="auto" w:fill="FFFFFF" w:themeFill="background1"/>
                      </w:tcPr>
                      <w:p w14:paraId="3CA92696" w14:textId="77777777" w:rsidR="00294C62" w:rsidRPr="00803063" w:rsidRDefault="00294C62" w:rsidP="00294C62">
                        <w:pPr>
                          <w:jc w:val="center"/>
                          <w:rPr>
                            <w:rFonts w:ascii="Roboto" w:hAnsi="Roboto"/>
                            <w:b/>
                            <w:bCs/>
                          </w:rPr>
                        </w:pPr>
                      </w:p>
                    </w:tc>
                  </w:tr>
                  <w:tr w:rsidR="00294C62" w14:paraId="5DC8EE4C" w14:textId="77777777" w:rsidTr="00FF65A5">
                    <w:tc>
                      <w:tcPr>
                        <w:tcW w:w="4945" w:type="dxa"/>
                        <w:shd w:val="clear" w:color="auto" w:fill="FFFFFF" w:themeFill="background1"/>
                      </w:tcPr>
                      <w:p w14:paraId="102D1519" w14:textId="77777777" w:rsidR="00294C62" w:rsidRPr="00803063" w:rsidRDefault="00294C62" w:rsidP="00294C62">
                        <w:pPr>
                          <w:rPr>
                            <w:rFonts w:ascii="Roboto" w:hAnsi="Roboto"/>
                            <w:b/>
                            <w:bCs/>
                          </w:rPr>
                        </w:pPr>
                      </w:p>
                    </w:tc>
                    <w:tc>
                      <w:tcPr>
                        <w:tcW w:w="2160" w:type="dxa"/>
                        <w:shd w:val="clear" w:color="auto" w:fill="FFFFFF" w:themeFill="background1"/>
                      </w:tcPr>
                      <w:p w14:paraId="2C8F2338" w14:textId="77777777" w:rsidR="00294C62" w:rsidRPr="00803063" w:rsidRDefault="00294C62" w:rsidP="00294C62">
                        <w:pPr>
                          <w:jc w:val="center"/>
                          <w:rPr>
                            <w:rFonts w:ascii="Roboto" w:hAnsi="Roboto"/>
                            <w:b/>
                            <w:bCs/>
                          </w:rPr>
                        </w:pPr>
                      </w:p>
                    </w:tc>
                    <w:tc>
                      <w:tcPr>
                        <w:tcW w:w="2070" w:type="dxa"/>
                        <w:shd w:val="clear" w:color="auto" w:fill="FFFFFF" w:themeFill="background1"/>
                      </w:tcPr>
                      <w:p w14:paraId="0A46EB98" w14:textId="77777777" w:rsidR="00294C62" w:rsidRPr="00803063" w:rsidRDefault="00294C62" w:rsidP="00294C62">
                        <w:pPr>
                          <w:jc w:val="center"/>
                          <w:rPr>
                            <w:rFonts w:ascii="Roboto" w:hAnsi="Roboto"/>
                            <w:b/>
                            <w:bCs/>
                          </w:rPr>
                        </w:pPr>
                      </w:p>
                    </w:tc>
                  </w:tr>
                  <w:tr w:rsidR="00294C62" w14:paraId="5EEC0CFE" w14:textId="77777777" w:rsidTr="00FF65A5">
                    <w:tc>
                      <w:tcPr>
                        <w:tcW w:w="4945" w:type="dxa"/>
                        <w:shd w:val="clear" w:color="auto" w:fill="FFFFFF" w:themeFill="background1"/>
                      </w:tcPr>
                      <w:p w14:paraId="006ACFC7" w14:textId="77777777" w:rsidR="00294C62" w:rsidRPr="00803063" w:rsidRDefault="00294C62" w:rsidP="00294C62">
                        <w:pPr>
                          <w:rPr>
                            <w:rFonts w:ascii="Roboto" w:hAnsi="Roboto"/>
                            <w:b/>
                            <w:bCs/>
                          </w:rPr>
                        </w:pPr>
                      </w:p>
                    </w:tc>
                    <w:tc>
                      <w:tcPr>
                        <w:tcW w:w="2160" w:type="dxa"/>
                        <w:shd w:val="clear" w:color="auto" w:fill="FFFFFF" w:themeFill="background1"/>
                      </w:tcPr>
                      <w:p w14:paraId="1CB1A391" w14:textId="77777777" w:rsidR="00294C62" w:rsidRPr="00803063" w:rsidRDefault="00294C62" w:rsidP="00294C62">
                        <w:pPr>
                          <w:jc w:val="center"/>
                          <w:rPr>
                            <w:rFonts w:ascii="Roboto" w:hAnsi="Roboto"/>
                            <w:b/>
                            <w:bCs/>
                          </w:rPr>
                        </w:pPr>
                      </w:p>
                    </w:tc>
                    <w:tc>
                      <w:tcPr>
                        <w:tcW w:w="2070" w:type="dxa"/>
                        <w:shd w:val="clear" w:color="auto" w:fill="FFFFFF" w:themeFill="background1"/>
                      </w:tcPr>
                      <w:p w14:paraId="65DCB3D6" w14:textId="77777777" w:rsidR="00294C62" w:rsidRPr="00803063" w:rsidRDefault="00294C62" w:rsidP="00294C62">
                        <w:pPr>
                          <w:jc w:val="center"/>
                          <w:rPr>
                            <w:rFonts w:ascii="Roboto" w:hAnsi="Roboto"/>
                            <w:b/>
                            <w:bCs/>
                          </w:rPr>
                        </w:pPr>
                      </w:p>
                    </w:tc>
                  </w:tr>
                  <w:tr w:rsidR="00294C62" w14:paraId="0181B2D1" w14:textId="77777777" w:rsidTr="00FF65A5">
                    <w:tc>
                      <w:tcPr>
                        <w:tcW w:w="4945" w:type="dxa"/>
                        <w:shd w:val="clear" w:color="auto" w:fill="FFFFFF" w:themeFill="background1"/>
                      </w:tcPr>
                      <w:p w14:paraId="20BB522E" w14:textId="77777777" w:rsidR="00294C62" w:rsidRPr="00803063" w:rsidRDefault="00294C62" w:rsidP="00294C62">
                        <w:pPr>
                          <w:rPr>
                            <w:rFonts w:ascii="Roboto" w:hAnsi="Roboto"/>
                            <w:b/>
                            <w:bCs/>
                          </w:rPr>
                        </w:pPr>
                      </w:p>
                    </w:tc>
                    <w:tc>
                      <w:tcPr>
                        <w:tcW w:w="2160" w:type="dxa"/>
                        <w:shd w:val="clear" w:color="auto" w:fill="FFFFFF" w:themeFill="background1"/>
                      </w:tcPr>
                      <w:p w14:paraId="4D4C6363" w14:textId="77777777" w:rsidR="00294C62" w:rsidRPr="00803063" w:rsidRDefault="00294C62" w:rsidP="00294C62">
                        <w:pPr>
                          <w:jc w:val="center"/>
                          <w:rPr>
                            <w:rFonts w:ascii="Roboto" w:hAnsi="Roboto"/>
                            <w:b/>
                            <w:bCs/>
                          </w:rPr>
                        </w:pPr>
                      </w:p>
                    </w:tc>
                    <w:tc>
                      <w:tcPr>
                        <w:tcW w:w="2070" w:type="dxa"/>
                        <w:shd w:val="clear" w:color="auto" w:fill="FFFFFF" w:themeFill="background1"/>
                      </w:tcPr>
                      <w:p w14:paraId="068D9B0B" w14:textId="77777777" w:rsidR="00294C62" w:rsidRPr="00803063" w:rsidRDefault="00294C62" w:rsidP="00294C62">
                        <w:pPr>
                          <w:jc w:val="center"/>
                          <w:rPr>
                            <w:rFonts w:ascii="Roboto" w:hAnsi="Roboto"/>
                            <w:b/>
                            <w:bCs/>
                          </w:rPr>
                        </w:pPr>
                      </w:p>
                    </w:tc>
                  </w:tr>
                  <w:tr w:rsidR="00294C62" w14:paraId="3E036D9E" w14:textId="77777777" w:rsidTr="00FF65A5">
                    <w:tc>
                      <w:tcPr>
                        <w:tcW w:w="4945" w:type="dxa"/>
                        <w:shd w:val="clear" w:color="auto" w:fill="FFFFFF" w:themeFill="background1"/>
                      </w:tcPr>
                      <w:p w14:paraId="67B5A9C8" w14:textId="77777777" w:rsidR="00294C62" w:rsidRPr="00803063" w:rsidRDefault="00294C62" w:rsidP="00294C62">
                        <w:pPr>
                          <w:rPr>
                            <w:rFonts w:ascii="Roboto" w:hAnsi="Roboto"/>
                            <w:b/>
                            <w:bCs/>
                          </w:rPr>
                        </w:pPr>
                      </w:p>
                    </w:tc>
                    <w:tc>
                      <w:tcPr>
                        <w:tcW w:w="2160" w:type="dxa"/>
                        <w:shd w:val="clear" w:color="auto" w:fill="FFFFFF" w:themeFill="background1"/>
                      </w:tcPr>
                      <w:p w14:paraId="3F3F3DCA" w14:textId="77777777" w:rsidR="00294C62" w:rsidRPr="00803063" w:rsidRDefault="00294C62" w:rsidP="00294C62">
                        <w:pPr>
                          <w:jc w:val="center"/>
                          <w:rPr>
                            <w:rFonts w:ascii="Roboto" w:hAnsi="Roboto"/>
                            <w:b/>
                            <w:bCs/>
                          </w:rPr>
                        </w:pPr>
                      </w:p>
                    </w:tc>
                    <w:tc>
                      <w:tcPr>
                        <w:tcW w:w="2070" w:type="dxa"/>
                        <w:shd w:val="clear" w:color="auto" w:fill="FFFFFF" w:themeFill="background1"/>
                      </w:tcPr>
                      <w:p w14:paraId="78325568" w14:textId="77777777" w:rsidR="00294C62" w:rsidRPr="00803063" w:rsidRDefault="00294C62" w:rsidP="00294C62">
                        <w:pPr>
                          <w:jc w:val="center"/>
                          <w:rPr>
                            <w:rFonts w:ascii="Roboto" w:hAnsi="Roboto"/>
                            <w:b/>
                            <w:bCs/>
                          </w:rPr>
                        </w:pPr>
                      </w:p>
                    </w:tc>
                  </w:tr>
                  <w:tr w:rsidR="00294C62" w14:paraId="6F0D1024" w14:textId="77777777" w:rsidTr="00FF65A5">
                    <w:tc>
                      <w:tcPr>
                        <w:tcW w:w="9175" w:type="dxa"/>
                        <w:gridSpan w:val="3"/>
                        <w:shd w:val="clear" w:color="auto" w:fill="265C88"/>
                      </w:tcPr>
                      <w:p w14:paraId="24912389" w14:textId="77777777" w:rsidR="00294C62" w:rsidRPr="00803063" w:rsidRDefault="00294C62" w:rsidP="00294C62">
                        <w:pPr>
                          <w:rPr>
                            <w:rFonts w:ascii="Roboto" w:hAnsi="Roboto"/>
                            <w:color w:val="FFFFFF" w:themeColor="background1"/>
                          </w:rPr>
                        </w:pPr>
                        <w:r>
                          <w:rPr>
                            <w:rFonts w:ascii="Roboto" w:hAnsi="Roboto"/>
                            <w:b/>
                            <w:bCs/>
                            <w:color w:val="FFFFFF" w:themeColor="background1"/>
                          </w:rPr>
                          <w:t xml:space="preserve">Strategy: </w:t>
                        </w:r>
                        <w:r>
                          <w:rPr>
                            <w:rFonts w:ascii="Roboto" w:hAnsi="Roboto"/>
                            <w:color w:val="FFFFFF" w:themeColor="background1"/>
                          </w:rPr>
                          <w:t xml:space="preserve">What is your strategy for achieving your goal? </w:t>
                        </w:r>
                      </w:p>
                    </w:tc>
                  </w:tr>
                  <w:tr w:rsidR="00294C62" w14:paraId="7F27120D" w14:textId="77777777" w:rsidTr="00FF65A5">
                    <w:tc>
                      <w:tcPr>
                        <w:tcW w:w="9175" w:type="dxa"/>
                        <w:gridSpan w:val="3"/>
                        <w:shd w:val="clear" w:color="auto" w:fill="FFFFFF" w:themeFill="background1"/>
                      </w:tcPr>
                      <w:p w14:paraId="633118F5" w14:textId="77777777" w:rsidR="00294C62" w:rsidRDefault="00294C62" w:rsidP="00294C62">
                        <w:pPr>
                          <w:rPr>
                            <w:rFonts w:ascii="Roboto" w:hAnsi="Roboto"/>
                            <w:b/>
                            <w:bCs/>
                            <w:color w:val="FFFFFF" w:themeColor="background1"/>
                          </w:rPr>
                        </w:pPr>
                      </w:p>
                      <w:p w14:paraId="6D974DC9" w14:textId="77777777" w:rsidR="00294C62" w:rsidRDefault="00294C62" w:rsidP="00294C62">
                        <w:pPr>
                          <w:rPr>
                            <w:rFonts w:ascii="Roboto" w:hAnsi="Roboto"/>
                            <w:b/>
                            <w:bCs/>
                            <w:color w:val="FFFFFF" w:themeColor="background1"/>
                          </w:rPr>
                        </w:pPr>
                      </w:p>
                      <w:p w14:paraId="60900F9A" w14:textId="77777777" w:rsidR="00294C62" w:rsidRDefault="00294C62" w:rsidP="00294C62">
                        <w:pPr>
                          <w:rPr>
                            <w:rFonts w:ascii="Roboto" w:hAnsi="Roboto"/>
                            <w:b/>
                            <w:bCs/>
                            <w:color w:val="FFFFFF" w:themeColor="background1"/>
                          </w:rPr>
                        </w:pPr>
                      </w:p>
                      <w:p w14:paraId="11B38341" w14:textId="77777777" w:rsidR="00294C62" w:rsidRDefault="00294C62" w:rsidP="00294C62">
                        <w:pPr>
                          <w:rPr>
                            <w:rFonts w:ascii="Roboto" w:hAnsi="Roboto"/>
                            <w:b/>
                            <w:bCs/>
                            <w:color w:val="FFFFFF" w:themeColor="background1"/>
                          </w:rPr>
                        </w:pPr>
                      </w:p>
                      <w:p w14:paraId="2EBF1534" w14:textId="77777777" w:rsidR="00294C62" w:rsidRDefault="00294C62" w:rsidP="00294C62">
                        <w:pPr>
                          <w:rPr>
                            <w:rFonts w:ascii="Roboto" w:hAnsi="Roboto"/>
                            <w:b/>
                            <w:bCs/>
                            <w:color w:val="FFFFFF" w:themeColor="background1"/>
                          </w:rPr>
                        </w:pPr>
                      </w:p>
                      <w:p w14:paraId="739D3564" w14:textId="77777777" w:rsidR="00294C62" w:rsidRDefault="00294C62" w:rsidP="00294C62">
                        <w:pPr>
                          <w:rPr>
                            <w:rFonts w:ascii="Roboto" w:hAnsi="Roboto"/>
                            <w:b/>
                            <w:bCs/>
                            <w:color w:val="FFFFFF" w:themeColor="background1"/>
                          </w:rPr>
                        </w:pPr>
                      </w:p>
                      <w:p w14:paraId="711644CC" w14:textId="77777777" w:rsidR="00294C62" w:rsidRDefault="00294C62" w:rsidP="00294C62">
                        <w:pPr>
                          <w:rPr>
                            <w:rFonts w:ascii="Roboto" w:hAnsi="Roboto"/>
                            <w:b/>
                            <w:bCs/>
                            <w:color w:val="FFFFFF" w:themeColor="background1"/>
                          </w:rPr>
                        </w:pPr>
                      </w:p>
                      <w:p w14:paraId="7E5A2F88" w14:textId="77777777" w:rsidR="00294C62" w:rsidRDefault="00294C62" w:rsidP="00294C62">
                        <w:pPr>
                          <w:rPr>
                            <w:rFonts w:ascii="Roboto" w:hAnsi="Roboto"/>
                            <w:b/>
                            <w:bCs/>
                            <w:color w:val="FFFFFF" w:themeColor="background1"/>
                          </w:rPr>
                        </w:pPr>
                      </w:p>
                      <w:p w14:paraId="64DE641F" w14:textId="77777777" w:rsidR="00294C62" w:rsidRDefault="00294C62" w:rsidP="00294C62">
                        <w:pPr>
                          <w:rPr>
                            <w:rFonts w:ascii="Roboto" w:hAnsi="Roboto"/>
                            <w:b/>
                            <w:bCs/>
                            <w:color w:val="FFFFFF" w:themeColor="background1"/>
                          </w:rPr>
                        </w:pPr>
                      </w:p>
                      <w:p w14:paraId="42B3F2DF" w14:textId="77777777" w:rsidR="00294C62" w:rsidRDefault="00294C62" w:rsidP="00294C62">
                        <w:pPr>
                          <w:rPr>
                            <w:rFonts w:ascii="Roboto" w:hAnsi="Roboto"/>
                            <w:b/>
                            <w:bCs/>
                            <w:color w:val="FFFFFF" w:themeColor="background1"/>
                          </w:rPr>
                        </w:pPr>
                      </w:p>
                      <w:p w14:paraId="0C792749" w14:textId="77777777" w:rsidR="00294C62" w:rsidRDefault="00294C62" w:rsidP="00294C62">
                        <w:pPr>
                          <w:rPr>
                            <w:rFonts w:ascii="Roboto" w:hAnsi="Roboto"/>
                            <w:b/>
                            <w:bCs/>
                            <w:color w:val="FFFFFF" w:themeColor="background1"/>
                          </w:rPr>
                        </w:pPr>
                      </w:p>
                      <w:p w14:paraId="1EE4DFEE" w14:textId="77777777" w:rsidR="00294C62" w:rsidRDefault="00294C62" w:rsidP="00294C62">
                        <w:pPr>
                          <w:rPr>
                            <w:rFonts w:ascii="Roboto" w:hAnsi="Roboto"/>
                            <w:b/>
                            <w:bCs/>
                            <w:color w:val="FFFFFF" w:themeColor="background1"/>
                          </w:rPr>
                        </w:pPr>
                      </w:p>
                      <w:p w14:paraId="4D6F8115" w14:textId="77777777" w:rsidR="00294C62" w:rsidRDefault="00294C62" w:rsidP="00294C62">
                        <w:pPr>
                          <w:rPr>
                            <w:rFonts w:ascii="Roboto" w:hAnsi="Roboto"/>
                            <w:b/>
                            <w:bCs/>
                            <w:color w:val="FFFFFF" w:themeColor="background1"/>
                          </w:rPr>
                        </w:pPr>
                      </w:p>
                      <w:p w14:paraId="49B7D161" w14:textId="77777777" w:rsidR="00294C62" w:rsidRDefault="00294C62" w:rsidP="00294C62">
                        <w:pPr>
                          <w:rPr>
                            <w:rFonts w:ascii="Roboto" w:hAnsi="Roboto"/>
                            <w:b/>
                            <w:bCs/>
                            <w:color w:val="FFFFFF" w:themeColor="background1"/>
                          </w:rPr>
                        </w:pPr>
                      </w:p>
                      <w:p w14:paraId="2BE84C68" w14:textId="77777777" w:rsidR="00294C62" w:rsidRDefault="00294C62" w:rsidP="00294C62">
                        <w:pPr>
                          <w:rPr>
                            <w:rFonts w:ascii="Roboto" w:hAnsi="Roboto"/>
                            <w:b/>
                            <w:bCs/>
                            <w:color w:val="FFFFFF" w:themeColor="background1"/>
                          </w:rPr>
                        </w:pPr>
                      </w:p>
                      <w:p w14:paraId="09C80747" w14:textId="77777777" w:rsidR="00294C62" w:rsidRDefault="00294C62" w:rsidP="00294C62">
                        <w:pPr>
                          <w:rPr>
                            <w:rFonts w:ascii="Roboto" w:hAnsi="Roboto"/>
                            <w:b/>
                            <w:bCs/>
                            <w:color w:val="FFFFFF" w:themeColor="background1"/>
                          </w:rPr>
                        </w:pPr>
                      </w:p>
                      <w:p w14:paraId="59CBEBEF" w14:textId="77777777" w:rsidR="00294C62" w:rsidRDefault="00294C62" w:rsidP="00294C62">
                        <w:pPr>
                          <w:rPr>
                            <w:rFonts w:ascii="Roboto" w:hAnsi="Roboto"/>
                            <w:b/>
                            <w:bCs/>
                            <w:color w:val="FFFFFF" w:themeColor="background1"/>
                          </w:rPr>
                        </w:pPr>
                      </w:p>
                    </w:tc>
                  </w:tr>
                </w:tbl>
                <w:p w14:paraId="18EC81F3" w14:textId="77777777" w:rsidR="00294C62" w:rsidRDefault="00294C62" w:rsidP="00294C62"/>
              </w:tc>
              <w:tc>
                <w:tcPr>
                  <w:tcW w:w="20" w:type="dxa"/>
                  <w:tcBorders>
                    <w:top w:val="single" w:sz="48" w:space="0" w:color="E2B80F" w:themeColor="accent1"/>
                  </w:tcBorders>
                  <w:shd w:val="clear" w:color="auto" w:fill="FFFFFF" w:themeFill="background1"/>
                </w:tcPr>
                <w:p w14:paraId="4441F941" w14:textId="77777777" w:rsidR="00294C62" w:rsidRPr="00211CE6" w:rsidRDefault="00294C62" w:rsidP="00294C62">
                  <w:pPr>
                    <w:pStyle w:val="Text"/>
                    <w:jc w:val="center"/>
                  </w:pPr>
                </w:p>
              </w:tc>
              <w:tc>
                <w:tcPr>
                  <w:tcW w:w="6" w:type="dxa"/>
                  <w:tcBorders>
                    <w:top w:val="single" w:sz="48" w:space="0" w:color="E2B80F" w:themeColor="accent1"/>
                  </w:tcBorders>
                  <w:shd w:val="clear" w:color="auto" w:fill="FFFFFF" w:themeFill="background1"/>
                  <w:vAlign w:val="center"/>
                </w:tcPr>
                <w:p w14:paraId="3204125F" w14:textId="77777777" w:rsidR="00294C62" w:rsidRPr="00211CE6" w:rsidRDefault="00294C62" w:rsidP="00294C62">
                  <w:pPr>
                    <w:pStyle w:val="Text"/>
                    <w:jc w:val="center"/>
                  </w:pPr>
                </w:p>
                <w:p w14:paraId="6141A598" w14:textId="77777777" w:rsidR="00294C62" w:rsidRDefault="00294C62" w:rsidP="00294C62">
                  <w:pPr>
                    <w:pStyle w:val="Text"/>
                  </w:pPr>
                </w:p>
                <w:p w14:paraId="2E7AA551" w14:textId="77777777" w:rsidR="00294C62" w:rsidRDefault="00294C62" w:rsidP="00294C62">
                  <w:pPr>
                    <w:pStyle w:val="Text"/>
                  </w:pPr>
                </w:p>
                <w:p w14:paraId="3224D9E3" w14:textId="77777777" w:rsidR="00294C62" w:rsidRDefault="00294C62" w:rsidP="00294C62">
                  <w:pPr>
                    <w:pStyle w:val="Text"/>
                  </w:pPr>
                </w:p>
                <w:p w14:paraId="4AC79B8D" w14:textId="77777777" w:rsidR="00294C62" w:rsidRDefault="00294C62" w:rsidP="00294C62">
                  <w:pPr>
                    <w:pStyle w:val="Text"/>
                    <w:jc w:val="center"/>
                  </w:pPr>
                </w:p>
              </w:tc>
              <w:tc>
                <w:tcPr>
                  <w:tcW w:w="6" w:type="dxa"/>
                  <w:tcBorders>
                    <w:top w:val="single" w:sz="48" w:space="0" w:color="E2B80F" w:themeColor="accent1"/>
                  </w:tcBorders>
                  <w:shd w:val="clear" w:color="auto" w:fill="FFFFFF" w:themeFill="background1"/>
                </w:tcPr>
                <w:p w14:paraId="66A75201" w14:textId="77777777" w:rsidR="00294C62" w:rsidRDefault="00294C62" w:rsidP="00294C62"/>
              </w:tc>
              <w:tc>
                <w:tcPr>
                  <w:tcW w:w="6" w:type="dxa"/>
                </w:tcPr>
                <w:p w14:paraId="3C01CBC7" w14:textId="77777777" w:rsidR="00294C62" w:rsidRDefault="00294C62" w:rsidP="00294C62"/>
              </w:tc>
            </w:tr>
          </w:tbl>
          <w:p w14:paraId="3DFF149C" w14:textId="77777777" w:rsidR="00294C62" w:rsidRDefault="00294C62" w:rsidP="004C3A19"/>
          <w:p w14:paraId="571D0D3A" w14:textId="77777777" w:rsidR="00294C62" w:rsidRDefault="00294C62" w:rsidP="004C3A19"/>
          <w:p w14:paraId="6AC06CA9" w14:textId="77777777" w:rsidR="004C3A19" w:rsidRDefault="004C3A19" w:rsidP="004C3A19"/>
          <w:tbl>
            <w:tblPr>
              <w:tblStyle w:val="TableGrid"/>
              <w:tblpPr w:leftFromText="180" w:rightFromText="180" w:vertAnchor="text" w:horzAnchor="margin" w:tblpY="801"/>
              <w:tblOverlap w:val="never"/>
              <w:tblW w:w="9283" w:type="dxa"/>
              <w:tblLook w:val="04A0" w:firstRow="1" w:lastRow="0" w:firstColumn="1" w:lastColumn="0" w:noHBand="0" w:noVBand="1"/>
            </w:tblPr>
            <w:tblGrid>
              <w:gridCol w:w="4641"/>
              <w:gridCol w:w="4642"/>
            </w:tblGrid>
            <w:tr w:rsidR="00294C62" w14:paraId="64E8B7CD" w14:textId="77777777" w:rsidTr="00294C62">
              <w:trPr>
                <w:trHeight w:val="397"/>
              </w:trPr>
              <w:tc>
                <w:tcPr>
                  <w:tcW w:w="9283" w:type="dxa"/>
                  <w:gridSpan w:val="2"/>
                  <w:shd w:val="clear" w:color="auto" w:fill="265C88"/>
                </w:tcPr>
                <w:p w14:paraId="27AE4DBB" w14:textId="77777777" w:rsidR="00294C62" w:rsidRPr="00803063" w:rsidRDefault="00294C62" w:rsidP="00294C62">
                  <w:pPr>
                    <w:pStyle w:val="Text"/>
                    <w:rPr>
                      <w:rFonts w:ascii="Roboto" w:hAnsi="Roboto"/>
                      <w:color w:val="FFFFFF" w:themeColor="background1"/>
                    </w:rPr>
                  </w:pPr>
                  <w:r w:rsidRPr="00803063">
                    <w:rPr>
                      <w:rFonts w:ascii="Roboto" w:hAnsi="Roboto"/>
                      <w:b/>
                      <w:bCs/>
                      <w:color w:val="FFFFFF" w:themeColor="background1"/>
                    </w:rPr>
                    <w:lastRenderedPageBreak/>
                    <w:t>Obstacles</w:t>
                  </w:r>
                  <w:r w:rsidRPr="00803063">
                    <w:rPr>
                      <w:rFonts w:ascii="Roboto" w:hAnsi="Roboto"/>
                      <w:color w:val="FFFFFF" w:themeColor="background1"/>
                    </w:rPr>
                    <w:t xml:space="preserve">: Identify the obstacles that could occur and your strategy for mitigating them or addressing them if they occur. </w:t>
                  </w:r>
                </w:p>
              </w:tc>
            </w:tr>
            <w:tr w:rsidR="00294C62" w14:paraId="001C4E41" w14:textId="77777777" w:rsidTr="00294C62">
              <w:trPr>
                <w:trHeight w:val="397"/>
              </w:trPr>
              <w:tc>
                <w:tcPr>
                  <w:tcW w:w="4641" w:type="dxa"/>
                  <w:shd w:val="clear" w:color="auto" w:fill="C1BFBF" w:themeFill="background2" w:themeFillShade="E6"/>
                </w:tcPr>
                <w:p w14:paraId="4EE02E81" w14:textId="77777777" w:rsidR="00294C62" w:rsidRPr="00803063" w:rsidRDefault="00294C62" w:rsidP="00294C62">
                  <w:pPr>
                    <w:pStyle w:val="Text"/>
                    <w:jc w:val="center"/>
                    <w:rPr>
                      <w:rFonts w:ascii="Roboto" w:hAnsi="Roboto"/>
                      <w:b/>
                      <w:bCs/>
                    </w:rPr>
                  </w:pPr>
                  <w:r>
                    <w:rPr>
                      <w:rFonts w:ascii="Roboto" w:hAnsi="Roboto"/>
                      <w:b/>
                      <w:bCs/>
                    </w:rPr>
                    <w:t>Obstacle:</w:t>
                  </w:r>
                </w:p>
              </w:tc>
              <w:tc>
                <w:tcPr>
                  <w:tcW w:w="4642" w:type="dxa"/>
                  <w:shd w:val="clear" w:color="auto" w:fill="C1BFBF" w:themeFill="background2" w:themeFillShade="E6"/>
                </w:tcPr>
                <w:p w14:paraId="0964EE72" w14:textId="77777777" w:rsidR="00294C62" w:rsidRPr="00803063" w:rsidRDefault="00294C62" w:rsidP="00294C62">
                  <w:pPr>
                    <w:pStyle w:val="Text"/>
                    <w:jc w:val="center"/>
                    <w:rPr>
                      <w:rFonts w:ascii="Roboto" w:hAnsi="Roboto"/>
                      <w:b/>
                      <w:bCs/>
                    </w:rPr>
                  </w:pPr>
                  <w:r>
                    <w:rPr>
                      <w:rFonts w:ascii="Roboto" w:hAnsi="Roboto"/>
                      <w:b/>
                      <w:bCs/>
                    </w:rPr>
                    <w:t>Strategy:</w:t>
                  </w:r>
                </w:p>
              </w:tc>
            </w:tr>
            <w:tr w:rsidR="00294C62" w14:paraId="21250266" w14:textId="77777777" w:rsidTr="00294C62">
              <w:trPr>
                <w:trHeight w:val="397"/>
              </w:trPr>
              <w:tc>
                <w:tcPr>
                  <w:tcW w:w="4641" w:type="dxa"/>
                  <w:shd w:val="clear" w:color="auto" w:fill="FFFFFF" w:themeFill="background1"/>
                </w:tcPr>
                <w:p w14:paraId="58F2C7FD" w14:textId="77777777" w:rsidR="00294C62" w:rsidRDefault="00294C62" w:rsidP="00294C62">
                  <w:pPr>
                    <w:pStyle w:val="Text"/>
                    <w:rPr>
                      <w:rFonts w:ascii="Roboto" w:hAnsi="Roboto"/>
                      <w:b/>
                      <w:bCs/>
                    </w:rPr>
                  </w:pPr>
                </w:p>
                <w:p w14:paraId="74EF0D79" w14:textId="77777777" w:rsidR="00294C62" w:rsidRDefault="00294C62" w:rsidP="00294C62">
                  <w:pPr>
                    <w:pStyle w:val="Text"/>
                    <w:rPr>
                      <w:rFonts w:ascii="Roboto" w:hAnsi="Roboto"/>
                      <w:b/>
                      <w:bCs/>
                    </w:rPr>
                  </w:pPr>
                </w:p>
                <w:p w14:paraId="11E4DE02" w14:textId="77777777" w:rsidR="00294C62" w:rsidRDefault="00294C62" w:rsidP="00294C62">
                  <w:pPr>
                    <w:pStyle w:val="Text"/>
                    <w:rPr>
                      <w:rFonts w:ascii="Roboto" w:hAnsi="Roboto"/>
                      <w:b/>
                      <w:bCs/>
                    </w:rPr>
                  </w:pPr>
                </w:p>
              </w:tc>
              <w:tc>
                <w:tcPr>
                  <w:tcW w:w="4642" w:type="dxa"/>
                  <w:shd w:val="clear" w:color="auto" w:fill="FFFFFF" w:themeFill="background1"/>
                </w:tcPr>
                <w:p w14:paraId="1425C0BB" w14:textId="77777777" w:rsidR="00294C62" w:rsidRDefault="00294C62" w:rsidP="00294C62">
                  <w:pPr>
                    <w:pStyle w:val="Text"/>
                    <w:rPr>
                      <w:rFonts w:ascii="Roboto" w:hAnsi="Roboto"/>
                      <w:b/>
                      <w:bCs/>
                    </w:rPr>
                  </w:pPr>
                </w:p>
                <w:p w14:paraId="075F7CC9" w14:textId="77777777" w:rsidR="00294C62" w:rsidRDefault="00294C62" w:rsidP="00294C62">
                  <w:pPr>
                    <w:pStyle w:val="Text"/>
                    <w:rPr>
                      <w:rFonts w:ascii="Roboto" w:hAnsi="Roboto"/>
                      <w:b/>
                      <w:bCs/>
                    </w:rPr>
                  </w:pPr>
                </w:p>
                <w:p w14:paraId="7542DCFE" w14:textId="77777777" w:rsidR="00294C62" w:rsidRDefault="00294C62" w:rsidP="00294C62">
                  <w:pPr>
                    <w:pStyle w:val="Text"/>
                    <w:rPr>
                      <w:rFonts w:ascii="Roboto" w:hAnsi="Roboto"/>
                      <w:b/>
                      <w:bCs/>
                    </w:rPr>
                  </w:pPr>
                </w:p>
              </w:tc>
            </w:tr>
            <w:tr w:rsidR="00294C62" w14:paraId="536F0C10" w14:textId="77777777" w:rsidTr="00294C62">
              <w:trPr>
                <w:trHeight w:val="397"/>
              </w:trPr>
              <w:tc>
                <w:tcPr>
                  <w:tcW w:w="4641" w:type="dxa"/>
                  <w:shd w:val="clear" w:color="auto" w:fill="FFFFFF" w:themeFill="background1"/>
                </w:tcPr>
                <w:p w14:paraId="23D9BBED" w14:textId="77777777" w:rsidR="00294C62" w:rsidRDefault="00294C62" w:rsidP="00294C62">
                  <w:pPr>
                    <w:pStyle w:val="Text"/>
                    <w:rPr>
                      <w:rFonts w:ascii="Roboto" w:hAnsi="Roboto"/>
                      <w:b/>
                      <w:bCs/>
                    </w:rPr>
                  </w:pPr>
                </w:p>
                <w:p w14:paraId="730B47C4" w14:textId="77777777" w:rsidR="00294C62" w:rsidRDefault="00294C62" w:rsidP="00294C62">
                  <w:pPr>
                    <w:pStyle w:val="Text"/>
                    <w:rPr>
                      <w:rFonts w:ascii="Roboto" w:hAnsi="Roboto"/>
                      <w:b/>
                      <w:bCs/>
                    </w:rPr>
                  </w:pPr>
                </w:p>
                <w:p w14:paraId="12CD0DC9" w14:textId="77777777" w:rsidR="00294C62" w:rsidRDefault="00294C62" w:rsidP="00294C62">
                  <w:pPr>
                    <w:pStyle w:val="Text"/>
                    <w:rPr>
                      <w:rFonts w:ascii="Roboto" w:hAnsi="Roboto"/>
                      <w:b/>
                      <w:bCs/>
                    </w:rPr>
                  </w:pPr>
                </w:p>
                <w:p w14:paraId="5F969AEE" w14:textId="77777777" w:rsidR="00294C62" w:rsidRDefault="00294C62" w:rsidP="00294C62">
                  <w:pPr>
                    <w:pStyle w:val="Text"/>
                    <w:rPr>
                      <w:rFonts w:ascii="Roboto" w:hAnsi="Roboto"/>
                      <w:b/>
                      <w:bCs/>
                    </w:rPr>
                  </w:pPr>
                </w:p>
              </w:tc>
              <w:tc>
                <w:tcPr>
                  <w:tcW w:w="4642" w:type="dxa"/>
                  <w:shd w:val="clear" w:color="auto" w:fill="FFFFFF" w:themeFill="background1"/>
                </w:tcPr>
                <w:p w14:paraId="2FC27E2B" w14:textId="77777777" w:rsidR="00294C62" w:rsidRDefault="00294C62" w:rsidP="00294C62">
                  <w:pPr>
                    <w:pStyle w:val="Text"/>
                    <w:rPr>
                      <w:rFonts w:ascii="Roboto" w:hAnsi="Roboto"/>
                      <w:b/>
                      <w:bCs/>
                    </w:rPr>
                  </w:pPr>
                </w:p>
              </w:tc>
            </w:tr>
            <w:tr w:rsidR="00294C62" w14:paraId="0C5391A7" w14:textId="77777777" w:rsidTr="00294C62">
              <w:trPr>
                <w:trHeight w:val="397"/>
              </w:trPr>
              <w:tc>
                <w:tcPr>
                  <w:tcW w:w="4641" w:type="dxa"/>
                  <w:shd w:val="clear" w:color="auto" w:fill="FFFFFF" w:themeFill="background1"/>
                </w:tcPr>
                <w:p w14:paraId="662EB6D9" w14:textId="77777777" w:rsidR="00294C62" w:rsidRDefault="00294C62" w:rsidP="00294C62">
                  <w:pPr>
                    <w:pStyle w:val="Text"/>
                    <w:rPr>
                      <w:rFonts w:ascii="Roboto" w:hAnsi="Roboto"/>
                      <w:b/>
                      <w:bCs/>
                    </w:rPr>
                  </w:pPr>
                </w:p>
                <w:p w14:paraId="29299865" w14:textId="77777777" w:rsidR="00294C62" w:rsidRDefault="00294C62" w:rsidP="00294C62">
                  <w:pPr>
                    <w:pStyle w:val="Text"/>
                    <w:rPr>
                      <w:rFonts w:ascii="Roboto" w:hAnsi="Roboto"/>
                      <w:b/>
                      <w:bCs/>
                    </w:rPr>
                  </w:pPr>
                </w:p>
                <w:p w14:paraId="3BC8344E" w14:textId="77777777" w:rsidR="00294C62" w:rsidRDefault="00294C62" w:rsidP="00294C62">
                  <w:pPr>
                    <w:pStyle w:val="Text"/>
                    <w:rPr>
                      <w:rFonts w:ascii="Roboto" w:hAnsi="Roboto"/>
                      <w:b/>
                      <w:bCs/>
                    </w:rPr>
                  </w:pPr>
                </w:p>
                <w:p w14:paraId="0A8B7778" w14:textId="77777777" w:rsidR="00294C62" w:rsidRDefault="00294C62" w:rsidP="00294C62">
                  <w:pPr>
                    <w:pStyle w:val="Text"/>
                    <w:rPr>
                      <w:rFonts w:ascii="Roboto" w:hAnsi="Roboto"/>
                      <w:b/>
                      <w:bCs/>
                    </w:rPr>
                  </w:pPr>
                </w:p>
              </w:tc>
              <w:tc>
                <w:tcPr>
                  <w:tcW w:w="4642" w:type="dxa"/>
                  <w:shd w:val="clear" w:color="auto" w:fill="FFFFFF" w:themeFill="background1"/>
                </w:tcPr>
                <w:p w14:paraId="2372F5FC" w14:textId="77777777" w:rsidR="00294C62" w:rsidRDefault="00294C62" w:rsidP="00294C62">
                  <w:pPr>
                    <w:pStyle w:val="Text"/>
                    <w:rPr>
                      <w:rFonts w:ascii="Roboto" w:hAnsi="Roboto"/>
                      <w:b/>
                      <w:bCs/>
                    </w:rPr>
                  </w:pPr>
                </w:p>
              </w:tc>
            </w:tr>
            <w:tr w:rsidR="00294C62" w14:paraId="45A1A5DC" w14:textId="77777777" w:rsidTr="00294C62">
              <w:trPr>
                <w:trHeight w:val="397"/>
              </w:trPr>
              <w:tc>
                <w:tcPr>
                  <w:tcW w:w="4641" w:type="dxa"/>
                  <w:shd w:val="clear" w:color="auto" w:fill="FFFFFF" w:themeFill="background1"/>
                </w:tcPr>
                <w:p w14:paraId="7D07639E" w14:textId="77777777" w:rsidR="00294C62" w:rsidRDefault="00294C62" w:rsidP="00294C62">
                  <w:pPr>
                    <w:pStyle w:val="Text"/>
                    <w:rPr>
                      <w:rFonts w:ascii="Roboto" w:hAnsi="Roboto"/>
                      <w:b/>
                      <w:bCs/>
                    </w:rPr>
                  </w:pPr>
                </w:p>
                <w:p w14:paraId="1F85AE32" w14:textId="77777777" w:rsidR="00294C62" w:rsidRDefault="00294C62" w:rsidP="00294C62">
                  <w:pPr>
                    <w:pStyle w:val="Text"/>
                    <w:rPr>
                      <w:rFonts w:ascii="Roboto" w:hAnsi="Roboto"/>
                      <w:b/>
                      <w:bCs/>
                    </w:rPr>
                  </w:pPr>
                </w:p>
                <w:p w14:paraId="66786923" w14:textId="77777777" w:rsidR="00294C62" w:rsidRDefault="00294C62" w:rsidP="00294C62">
                  <w:pPr>
                    <w:pStyle w:val="Text"/>
                    <w:rPr>
                      <w:rFonts w:ascii="Roboto" w:hAnsi="Roboto"/>
                      <w:b/>
                      <w:bCs/>
                    </w:rPr>
                  </w:pPr>
                </w:p>
                <w:p w14:paraId="34664DAA" w14:textId="77777777" w:rsidR="00294C62" w:rsidRDefault="00294C62" w:rsidP="00294C62">
                  <w:pPr>
                    <w:pStyle w:val="Text"/>
                    <w:rPr>
                      <w:rFonts w:ascii="Roboto" w:hAnsi="Roboto"/>
                      <w:b/>
                      <w:bCs/>
                    </w:rPr>
                  </w:pPr>
                </w:p>
              </w:tc>
              <w:tc>
                <w:tcPr>
                  <w:tcW w:w="4642" w:type="dxa"/>
                  <w:shd w:val="clear" w:color="auto" w:fill="FFFFFF" w:themeFill="background1"/>
                </w:tcPr>
                <w:p w14:paraId="53BE4674" w14:textId="77777777" w:rsidR="00294C62" w:rsidRDefault="00294C62" w:rsidP="00294C62">
                  <w:pPr>
                    <w:pStyle w:val="Text"/>
                    <w:rPr>
                      <w:rFonts w:ascii="Roboto" w:hAnsi="Roboto"/>
                      <w:b/>
                      <w:bCs/>
                    </w:rPr>
                  </w:pPr>
                </w:p>
              </w:tc>
            </w:tr>
            <w:tr w:rsidR="00294C62" w14:paraId="34AA4943" w14:textId="77777777" w:rsidTr="00294C62">
              <w:trPr>
                <w:trHeight w:val="1331"/>
              </w:trPr>
              <w:tc>
                <w:tcPr>
                  <w:tcW w:w="4641" w:type="dxa"/>
                  <w:shd w:val="clear" w:color="auto" w:fill="FFFFFF" w:themeFill="background1"/>
                </w:tcPr>
                <w:p w14:paraId="6564BAF7" w14:textId="77777777" w:rsidR="00294C62" w:rsidRDefault="00294C62" w:rsidP="00294C62">
                  <w:pPr>
                    <w:pStyle w:val="Text"/>
                    <w:rPr>
                      <w:rFonts w:ascii="Roboto" w:hAnsi="Roboto"/>
                      <w:b/>
                      <w:bCs/>
                    </w:rPr>
                  </w:pPr>
                </w:p>
                <w:p w14:paraId="646591F6" w14:textId="77777777" w:rsidR="00294C62" w:rsidRDefault="00294C62" w:rsidP="00294C62">
                  <w:pPr>
                    <w:pStyle w:val="Text"/>
                    <w:rPr>
                      <w:rFonts w:ascii="Roboto" w:hAnsi="Roboto"/>
                      <w:b/>
                      <w:bCs/>
                    </w:rPr>
                  </w:pPr>
                </w:p>
                <w:p w14:paraId="279D6A5A" w14:textId="77777777" w:rsidR="00294C62" w:rsidRDefault="00294C62" w:rsidP="00294C62">
                  <w:pPr>
                    <w:pStyle w:val="Text"/>
                    <w:rPr>
                      <w:rFonts w:ascii="Roboto" w:hAnsi="Roboto"/>
                      <w:b/>
                      <w:bCs/>
                    </w:rPr>
                  </w:pPr>
                </w:p>
                <w:p w14:paraId="5D05CC52" w14:textId="77777777" w:rsidR="00294C62" w:rsidRDefault="00294C62" w:rsidP="00294C62">
                  <w:pPr>
                    <w:pStyle w:val="Text"/>
                    <w:rPr>
                      <w:rFonts w:ascii="Roboto" w:hAnsi="Roboto"/>
                      <w:b/>
                      <w:bCs/>
                    </w:rPr>
                  </w:pPr>
                </w:p>
              </w:tc>
              <w:tc>
                <w:tcPr>
                  <w:tcW w:w="4642" w:type="dxa"/>
                  <w:shd w:val="clear" w:color="auto" w:fill="FFFFFF" w:themeFill="background1"/>
                </w:tcPr>
                <w:p w14:paraId="427C4686" w14:textId="77777777" w:rsidR="00294C62" w:rsidRDefault="00294C62" w:rsidP="00294C62">
                  <w:pPr>
                    <w:pStyle w:val="Text"/>
                    <w:rPr>
                      <w:rFonts w:ascii="Roboto" w:hAnsi="Roboto"/>
                      <w:b/>
                      <w:bCs/>
                    </w:rPr>
                  </w:pPr>
                </w:p>
              </w:tc>
            </w:tr>
            <w:tr w:rsidR="00294C62" w14:paraId="38E6398A" w14:textId="77777777" w:rsidTr="00294C62">
              <w:trPr>
                <w:trHeight w:val="397"/>
              </w:trPr>
              <w:tc>
                <w:tcPr>
                  <w:tcW w:w="4641" w:type="dxa"/>
                  <w:shd w:val="clear" w:color="auto" w:fill="FFFFFF" w:themeFill="background1"/>
                </w:tcPr>
                <w:p w14:paraId="03C96D3B" w14:textId="77777777" w:rsidR="00294C62" w:rsidRDefault="00294C62" w:rsidP="00294C62">
                  <w:pPr>
                    <w:pStyle w:val="Text"/>
                    <w:rPr>
                      <w:rFonts w:ascii="Roboto" w:hAnsi="Roboto"/>
                      <w:b/>
                      <w:bCs/>
                    </w:rPr>
                  </w:pPr>
                </w:p>
                <w:p w14:paraId="61701466" w14:textId="77777777" w:rsidR="00294C62" w:rsidRDefault="00294C62" w:rsidP="00294C62">
                  <w:pPr>
                    <w:pStyle w:val="Text"/>
                    <w:rPr>
                      <w:rFonts w:ascii="Roboto" w:hAnsi="Roboto"/>
                      <w:b/>
                      <w:bCs/>
                    </w:rPr>
                  </w:pPr>
                </w:p>
                <w:p w14:paraId="23CB6E17" w14:textId="77777777" w:rsidR="00294C62" w:rsidRDefault="00294C62" w:rsidP="00294C62">
                  <w:pPr>
                    <w:pStyle w:val="Text"/>
                    <w:rPr>
                      <w:rFonts w:ascii="Roboto" w:hAnsi="Roboto"/>
                      <w:b/>
                      <w:bCs/>
                    </w:rPr>
                  </w:pPr>
                </w:p>
                <w:p w14:paraId="4E4B2473" w14:textId="77777777" w:rsidR="00294C62" w:rsidRDefault="00294C62" w:rsidP="00294C62">
                  <w:pPr>
                    <w:pStyle w:val="Text"/>
                    <w:rPr>
                      <w:rFonts w:ascii="Roboto" w:hAnsi="Roboto"/>
                      <w:b/>
                      <w:bCs/>
                    </w:rPr>
                  </w:pPr>
                </w:p>
              </w:tc>
              <w:tc>
                <w:tcPr>
                  <w:tcW w:w="4642" w:type="dxa"/>
                  <w:shd w:val="clear" w:color="auto" w:fill="FFFFFF" w:themeFill="background1"/>
                </w:tcPr>
                <w:p w14:paraId="33C21D2E" w14:textId="77777777" w:rsidR="00294C62" w:rsidRDefault="00294C62" w:rsidP="00294C62">
                  <w:pPr>
                    <w:pStyle w:val="Text"/>
                    <w:rPr>
                      <w:rFonts w:ascii="Roboto" w:hAnsi="Roboto"/>
                      <w:b/>
                      <w:bCs/>
                    </w:rPr>
                  </w:pPr>
                </w:p>
              </w:tc>
            </w:tr>
            <w:tr w:rsidR="00294C62" w14:paraId="7B23D889" w14:textId="77777777" w:rsidTr="00294C62">
              <w:trPr>
                <w:trHeight w:val="397"/>
              </w:trPr>
              <w:tc>
                <w:tcPr>
                  <w:tcW w:w="4641" w:type="dxa"/>
                  <w:shd w:val="clear" w:color="auto" w:fill="FFFFFF" w:themeFill="background1"/>
                </w:tcPr>
                <w:p w14:paraId="733A3613" w14:textId="77777777" w:rsidR="00294C62" w:rsidRDefault="00294C62" w:rsidP="00294C62">
                  <w:pPr>
                    <w:pStyle w:val="Text"/>
                    <w:rPr>
                      <w:rFonts w:ascii="Roboto" w:hAnsi="Roboto"/>
                      <w:b/>
                      <w:bCs/>
                    </w:rPr>
                  </w:pPr>
                </w:p>
                <w:p w14:paraId="1B397A08" w14:textId="77777777" w:rsidR="00294C62" w:rsidRDefault="00294C62" w:rsidP="00294C62">
                  <w:pPr>
                    <w:pStyle w:val="Text"/>
                    <w:rPr>
                      <w:rFonts w:ascii="Roboto" w:hAnsi="Roboto"/>
                      <w:b/>
                      <w:bCs/>
                    </w:rPr>
                  </w:pPr>
                </w:p>
                <w:p w14:paraId="070B3397" w14:textId="77777777" w:rsidR="00294C62" w:rsidRDefault="00294C62" w:rsidP="00294C62">
                  <w:pPr>
                    <w:pStyle w:val="Text"/>
                    <w:rPr>
                      <w:rFonts w:ascii="Roboto" w:hAnsi="Roboto"/>
                      <w:b/>
                      <w:bCs/>
                    </w:rPr>
                  </w:pPr>
                </w:p>
                <w:p w14:paraId="53C6E18D" w14:textId="77777777" w:rsidR="00294C62" w:rsidRDefault="00294C62" w:rsidP="00294C62">
                  <w:pPr>
                    <w:pStyle w:val="Text"/>
                    <w:rPr>
                      <w:rFonts w:ascii="Roboto" w:hAnsi="Roboto"/>
                      <w:b/>
                      <w:bCs/>
                    </w:rPr>
                  </w:pPr>
                </w:p>
              </w:tc>
              <w:tc>
                <w:tcPr>
                  <w:tcW w:w="4642" w:type="dxa"/>
                  <w:shd w:val="clear" w:color="auto" w:fill="FFFFFF" w:themeFill="background1"/>
                </w:tcPr>
                <w:p w14:paraId="0FC7B2D2" w14:textId="77777777" w:rsidR="00294C62" w:rsidRDefault="00294C62" w:rsidP="00294C62">
                  <w:pPr>
                    <w:pStyle w:val="Text"/>
                    <w:rPr>
                      <w:rFonts w:ascii="Roboto" w:hAnsi="Roboto"/>
                      <w:b/>
                      <w:bCs/>
                    </w:rPr>
                  </w:pPr>
                </w:p>
              </w:tc>
            </w:tr>
            <w:tr w:rsidR="00294C62" w14:paraId="5F76C578" w14:textId="77777777" w:rsidTr="00294C62">
              <w:trPr>
                <w:trHeight w:val="397"/>
              </w:trPr>
              <w:tc>
                <w:tcPr>
                  <w:tcW w:w="4641" w:type="dxa"/>
                  <w:shd w:val="clear" w:color="auto" w:fill="FFFFFF" w:themeFill="background1"/>
                </w:tcPr>
                <w:p w14:paraId="2936ED17" w14:textId="77777777" w:rsidR="00294C62" w:rsidRDefault="00294C62" w:rsidP="00294C62">
                  <w:pPr>
                    <w:pStyle w:val="Text"/>
                    <w:rPr>
                      <w:rFonts w:ascii="Roboto" w:hAnsi="Roboto"/>
                      <w:b/>
                      <w:bCs/>
                    </w:rPr>
                  </w:pPr>
                </w:p>
                <w:p w14:paraId="3B3265CB" w14:textId="77777777" w:rsidR="00294C62" w:rsidRDefault="00294C62" w:rsidP="00294C62">
                  <w:pPr>
                    <w:pStyle w:val="Text"/>
                    <w:rPr>
                      <w:rFonts w:ascii="Roboto" w:hAnsi="Roboto"/>
                      <w:b/>
                      <w:bCs/>
                    </w:rPr>
                  </w:pPr>
                </w:p>
                <w:p w14:paraId="1777FFCE" w14:textId="77777777" w:rsidR="00294C62" w:rsidRDefault="00294C62" w:rsidP="00294C62">
                  <w:pPr>
                    <w:pStyle w:val="Text"/>
                    <w:rPr>
                      <w:rFonts w:ascii="Roboto" w:hAnsi="Roboto"/>
                      <w:b/>
                      <w:bCs/>
                    </w:rPr>
                  </w:pPr>
                </w:p>
                <w:p w14:paraId="719D3A41" w14:textId="77777777" w:rsidR="00294C62" w:rsidRDefault="00294C62" w:rsidP="00294C62">
                  <w:pPr>
                    <w:pStyle w:val="Text"/>
                    <w:rPr>
                      <w:rFonts w:ascii="Roboto" w:hAnsi="Roboto"/>
                      <w:b/>
                      <w:bCs/>
                    </w:rPr>
                  </w:pPr>
                </w:p>
              </w:tc>
              <w:tc>
                <w:tcPr>
                  <w:tcW w:w="4642" w:type="dxa"/>
                  <w:shd w:val="clear" w:color="auto" w:fill="FFFFFF" w:themeFill="background1"/>
                </w:tcPr>
                <w:p w14:paraId="37D0C733" w14:textId="77777777" w:rsidR="00294C62" w:rsidRDefault="00294C62" w:rsidP="00294C62">
                  <w:pPr>
                    <w:pStyle w:val="Text"/>
                    <w:rPr>
                      <w:rFonts w:ascii="Roboto" w:hAnsi="Roboto"/>
                      <w:b/>
                      <w:bCs/>
                    </w:rPr>
                  </w:pPr>
                </w:p>
              </w:tc>
            </w:tr>
          </w:tbl>
          <w:p w14:paraId="7364615E" w14:textId="7A674D10" w:rsidR="004C3A19" w:rsidRPr="004C3A19" w:rsidRDefault="004C3A19" w:rsidP="004C3A19"/>
        </w:tc>
      </w:tr>
    </w:tbl>
    <w:p w14:paraId="71A62A6C" w14:textId="77777777" w:rsidR="00211CE6" w:rsidRDefault="00211CE6" w:rsidP="00211CE6">
      <w:pPr>
        <w:pStyle w:val="GraphicAnchor"/>
      </w:pPr>
    </w:p>
    <w:p w14:paraId="5FFA44FF" w14:textId="77777777" w:rsidR="00211CE6" w:rsidRDefault="00211CE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20"/>
        <w:gridCol w:w="9308"/>
        <w:gridCol w:w="22"/>
      </w:tblGrid>
      <w:tr w:rsidR="000359D1" w14:paraId="538D44EF" w14:textId="77777777" w:rsidTr="00803063">
        <w:trPr>
          <w:trHeight w:val="1140"/>
        </w:trPr>
        <w:tc>
          <w:tcPr>
            <w:tcW w:w="20" w:type="dxa"/>
          </w:tcPr>
          <w:p w14:paraId="1F35D15E" w14:textId="0FBA6D5E" w:rsidR="000359D1" w:rsidRPr="00E44B70" w:rsidRDefault="000359D1" w:rsidP="000359D1">
            <w:pPr>
              <w:pStyle w:val="Text"/>
            </w:pPr>
          </w:p>
        </w:tc>
        <w:tc>
          <w:tcPr>
            <w:tcW w:w="9308" w:type="dxa"/>
            <w:vAlign w:val="center"/>
          </w:tcPr>
          <w:p w14:paraId="13CAA149" w14:textId="77777777" w:rsidR="00294C62" w:rsidRDefault="00294C62" w:rsidP="0087127C">
            <w:pPr>
              <w:pStyle w:val="Heading2"/>
              <w:rPr>
                <w:rFonts w:ascii="Roboto" w:hAnsi="Roboto"/>
              </w:rPr>
            </w:pPr>
          </w:p>
          <w:p w14:paraId="36D6C979" w14:textId="77777777" w:rsidR="00294C62" w:rsidRDefault="00294C62" w:rsidP="0087127C">
            <w:pPr>
              <w:pStyle w:val="Heading2"/>
              <w:rPr>
                <w:rFonts w:ascii="Roboto" w:hAnsi="Roboto"/>
              </w:rPr>
            </w:pPr>
          </w:p>
          <w:p w14:paraId="267546C2" w14:textId="77777777" w:rsidR="00294C62" w:rsidRDefault="00294C62" w:rsidP="0087127C">
            <w:pPr>
              <w:pStyle w:val="Heading2"/>
              <w:rPr>
                <w:rFonts w:ascii="Roboto" w:hAnsi="Roboto"/>
              </w:rPr>
            </w:pPr>
          </w:p>
          <w:p w14:paraId="53709C5B" w14:textId="30BDBFA8" w:rsidR="00DE50D1" w:rsidRPr="00B90846" w:rsidRDefault="00B90846" w:rsidP="00DE50D1">
            <w:pPr>
              <w:pStyle w:val="Heading2"/>
              <w:rPr>
                <w:rFonts w:ascii="Roboto" w:hAnsi="Roboto"/>
                <w:b/>
                <w:bCs/>
              </w:rPr>
            </w:pPr>
            <w:r w:rsidRPr="00B90846">
              <w:rPr>
                <w:rFonts w:ascii="Roboto" w:hAnsi="Roboto"/>
                <w:b/>
                <w:bCs/>
              </w:rPr>
              <w:t>Goal Implementation:</w:t>
            </w:r>
          </w:p>
          <w:p w14:paraId="1F0B7A79" w14:textId="77777777" w:rsidR="00BA6622" w:rsidRDefault="00BA6622" w:rsidP="00DE50D1">
            <w:pPr>
              <w:pStyle w:val="Text"/>
              <w:rPr>
                <w:rFonts w:ascii="Roboto" w:hAnsi="Roboto"/>
                <w:sz w:val="24"/>
                <w:szCs w:val="24"/>
              </w:rPr>
            </w:pPr>
          </w:p>
          <w:p w14:paraId="03A082FC" w14:textId="59CF3663" w:rsidR="00441E68" w:rsidRPr="00BA6622" w:rsidRDefault="00BA6622" w:rsidP="00DE50D1">
            <w:pPr>
              <w:pStyle w:val="Text"/>
              <w:rPr>
                <w:rFonts w:ascii="Roboto" w:hAnsi="Roboto"/>
                <w:sz w:val="24"/>
                <w:szCs w:val="24"/>
              </w:rPr>
            </w:pPr>
            <w:r>
              <w:rPr>
                <w:rFonts w:ascii="Roboto" w:hAnsi="Roboto"/>
                <w:sz w:val="24"/>
                <w:szCs w:val="24"/>
              </w:rPr>
              <w:t>If you’ve made it this far, you must have a good start on your goals.</w:t>
            </w:r>
            <w:r w:rsidR="00D6483D">
              <w:rPr>
                <w:rFonts w:ascii="Roboto" w:hAnsi="Roboto"/>
                <w:sz w:val="24"/>
                <w:szCs w:val="24"/>
              </w:rPr>
              <w:t xml:space="preserve">  If so, congratulations!  Having a carefully planned goal is critical for success.  </w:t>
            </w:r>
            <w:r w:rsidR="00354C24">
              <w:rPr>
                <w:rFonts w:ascii="Roboto" w:hAnsi="Roboto"/>
                <w:sz w:val="24"/>
                <w:szCs w:val="24"/>
              </w:rPr>
              <w:t>But</w:t>
            </w:r>
            <w:r w:rsidR="00D6483D">
              <w:rPr>
                <w:rFonts w:ascii="Roboto" w:hAnsi="Roboto"/>
                <w:sz w:val="24"/>
                <w:szCs w:val="24"/>
              </w:rPr>
              <w:t xml:space="preserve"> remember, </w:t>
            </w:r>
            <w:r w:rsidR="00354C24">
              <w:rPr>
                <w:rFonts w:ascii="Roboto" w:hAnsi="Roboto"/>
                <w:sz w:val="24"/>
                <w:szCs w:val="24"/>
              </w:rPr>
              <w:t>your</w:t>
            </w:r>
            <w:r w:rsidR="00D6483D">
              <w:rPr>
                <w:rFonts w:ascii="Roboto" w:hAnsi="Roboto"/>
                <w:sz w:val="24"/>
                <w:szCs w:val="24"/>
              </w:rPr>
              <w:t xml:space="preserve"> work isn’t done yet.  </w:t>
            </w:r>
            <w:r w:rsidR="00354C24">
              <w:rPr>
                <w:rFonts w:ascii="Roboto" w:hAnsi="Roboto"/>
                <w:sz w:val="24"/>
                <w:szCs w:val="24"/>
              </w:rPr>
              <w:t>To increase the chances of achieving your goal,</w:t>
            </w:r>
            <w:r w:rsidR="004A34BC">
              <w:rPr>
                <w:rFonts w:ascii="Roboto" w:hAnsi="Roboto"/>
                <w:sz w:val="24"/>
                <w:szCs w:val="24"/>
              </w:rPr>
              <w:t xml:space="preserve"> you will need to focus on your goal daily.  Here are some best practices to help you stay on top of your goal</w:t>
            </w:r>
            <w:r w:rsidR="00316DEB">
              <w:rPr>
                <w:rFonts w:ascii="Roboto" w:hAnsi="Roboto"/>
                <w:sz w:val="24"/>
                <w:szCs w:val="24"/>
              </w:rPr>
              <w:t xml:space="preserve">.  </w:t>
            </w:r>
          </w:p>
          <w:p w14:paraId="4F548B67" w14:textId="77777777" w:rsidR="00DE50D1" w:rsidRDefault="00DE50D1" w:rsidP="0087127C">
            <w:pPr>
              <w:pStyle w:val="Heading2"/>
              <w:rPr>
                <w:rFonts w:ascii="Roboto" w:hAnsi="Roboto"/>
              </w:rPr>
            </w:pPr>
          </w:p>
          <w:p w14:paraId="10BA7793" w14:textId="28893F09" w:rsidR="00DE50D1" w:rsidRDefault="000009D5" w:rsidP="0087127C">
            <w:pPr>
              <w:pStyle w:val="Heading2"/>
              <w:rPr>
                <w:rFonts w:ascii="Roboto" w:hAnsi="Roboto"/>
                <w:sz w:val="24"/>
                <w:szCs w:val="24"/>
              </w:rPr>
            </w:pPr>
            <w:r>
              <w:rPr>
                <w:rFonts w:ascii="Roboto" w:hAnsi="Roboto"/>
                <w:b/>
                <w:bCs/>
                <w:sz w:val="24"/>
                <w:szCs w:val="24"/>
              </w:rPr>
              <w:t xml:space="preserve">Break it down: </w:t>
            </w:r>
            <w:r>
              <w:rPr>
                <w:rFonts w:ascii="Roboto" w:hAnsi="Roboto"/>
                <w:sz w:val="24"/>
                <w:szCs w:val="24"/>
              </w:rPr>
              <w:t xml:space="preserve">Break your goal down into smaller milestones, projects, or tasks.  </w:t>
            </w:r>
            <w:r w:rsidR="002A291D">
              <w:rPr>
                <w:rFonts w:ascii="Roboto" w:hAnsi="Roboto"/>
                <w:sz w:val="24"/>
                <w:szCs w:val="24"/>
              </w:rPr>
              <w:t xml:space="preserve">If your goal is supposed to span the entire year, identify smaller monthly goals.  </w:t>
            </w:r>
            <w:r w:rsidR="006A6E72">
              <w:rPr>
                <w:rFonts w:ascii="Roboto" w:hAnsi="Roboto"/>
                <w:sz w:val="24"/>
                <w:szCs w:val="24"/>
              </w:rPr>
              <w:t xml:space="preserve">If your goal is made up of many different steps or stages, break it down into </w:t>
            </w:r>
            <w:r w:rsidR="005A1B05">
              <w:rPr>
                <w:rFonts w:ascii="Roboto" w:hAnsi="Roboto"/>
                <w:sz w:val="24"/>
                <w:szCs w:val="24"/>
              </w:rPr>
              <w:t xml:space="preserve">phases or groups of tasks.  The more you can break your goal down into smaller steps, </w:t>
            </w:r>
            <w:r w:rsidR="00C8309D">
              <w:rPr>
                <w:rFonts w:ascii="Roboto" w:hAnsi="Roboto"/>
                <w:sz w:val="24"/>
                <w:szCs w:val="24"/>
              </w:rPr>
              <w:t>the more you will be able to see progress, which will in turn help you</w:t>
            </w:r>
            <w:r w:rsidR="0069743F">
              <w:rPr>
                <w:rFonts w:ascii="Roboto" w:hAnsi="Roboto"/>
                <w:sz w:val="24"/>
                <w:szCs w:val="24"/>
              </w:rPr>
              <w:t xml:space="preserve"> stay motivated. </w:t>
            </w:r>
          </w:p>
          <w:p w14:paraId="2EF4F12E" w14:textId="77777777" w:rsidR="0069743F" w:rsidRDefault="0069743F" w:rsidP="0069743F"/>
          <w:p w14:paraId="5EC0DFEF" w14:textId="485E0C7D" w:rsidR="0069743F" w:rsidRDefault="0069743F" w:rsidP="0069743F">
            <w:pPr>
              <w:rPr>
                <w:rFonts w:ascii="Roboto" w:hAnsi="Roboto"/>
              </w:rPr>
            </w:pPr>
            <w:r>
              <w:rPr>
                <w:rFonts w:ascii="Roboto" w:hAnsi="Roboto"/>
                <w:b/>
                <w:bCs/>
              </w:rPr>
              <w:t xml:space="preserve">The Four Laws of Behavior Change: </w:t>
            </w:r>
            <w:r w:rsidR="003E2DF6">
              <w:rPr>
                <w:rFonts w:ascii="Roboto" w:hAnsi="Roboto"/>
              </w:rPr>
              <w:t xml:space="preserve">Atomic Habits author James Clear states that there are four laws that </w:t>
            </w:r>
            <w:r w:rsidR="00F36918">
              <w:rPr>
                <w:rFonts w:ascii="Roboto" w:hAnsi="Roboto"/>
              </w:rPr>
              <w:t xml:space="preserve">will make it easier to stick with new habits or behaviors.  When starting a new habit, </w:t>
            </w:r>
            <w:r w:rsidR="00750389">
              <w:rPr>
                <w:rFonts w:ascii="Roboto" w:hAnsi="Roboto"/>
              </w:rPr>
              <w:t xml:space="preserve">consider how you can do the following: </w:t>
            </w:r>
          </w:p>
          <w:p w14:paraId="78D8B88A" w14:textId="77777777" w:rsidR="00BA1258" w:rsidRDefault="00750389" w:rsidP="00750389">
            <w:pPr>
              <w:pStyle w:val="ListParagraph"/>
              <w:numPr>
                <w:ilvl w:val="0"/>
                <w:numId w:val="1"/>
              </w:numPr>
              <w:rPr>
                <w:rFonts w:ascii="Roboto" w:hAnsi="Roboto"/>
              </w:rPr>
            </w:pPr>
            <w:r>
              <w:rPr>
                <w:rFonts w:ascii="Roboto" w:hAnsi="Roboto"/>
                <w:u w:val="single"/>
              </w:rPr>
              <w:t xml:space="preserve">Make it </w:t>
            </w:r>
            <w:r w:rsidR="00C37E14">
              <w:rPr>
                <w:rFonts w:ascii="Roboto" w:hAnsi="Roboto"/>
                <w:u w:val="single"/>
              </w:rPr>
              <w:t>Obvious:</w:t>
            </w:r>
            <w:r w:rsidR="00C37E14">
              <w:rPr>
                <w:rFonts w:ascii="Roboto" w:hAnsi="Roboto"/>
              </w:rPr>
              <w:t xml:space="preserve">  </w:t>
            </w:r>
            <w:r w:rsidR="00BE4F9D">
              <w:rPr>
                <w:rFonts w:ascii="Roboto" w:hAnsi="Roboto"/>
              </w:rPr>
              <w:t xml:space="preserve">Research shows that all habits have a cue that triggers your brain </w:t>
            </w:r>
            <w:r w:rsidR="00A750E3">
              <w:rPr>
                <w:rFonts w:ascii="Roboto" w:hAnsi="Roboto"/>
              </w:rPr>
              <w:t xml:space="preserve">to start the behavior.  In this step, you are identifying the cue that will trigger your new behavior.  </w:t>
            </w:r>
            <w:r w:rsidR="00BF55C8">
              <w:rPr>
                <w:rFonts w:ascii="Roboto" w:hAnsi="Roboto"/>
              </w:rPr>
              <w:t>Make the steps or behaviors of your goal obvious by writing them down</w:t>
            </w:r>
            <w:r w:rsidR="0006613B">
              <w:rPr>
                <w:rFonts w:ascii="Roboto" w:hAnsi="Roboto"/>
              </w:rPr>
              <w:t xml:space="preserve"> in a visible place, scheduling them into your calendar, or stacking them after habits you have already mastered. </w:t>
            </w:r>
          </w:p>
          <w:p w14:paraId="58AEE973" w14:textId="5FFF54C9" w:rsidR="00750389" w:rsidRDefault="00BA1258" w:rsidP="00750389">
            <w:pPr>
              <w:pStyle w:val="ListParagraph"/>
              <w:numPr>
                <w:ilvl w:val="0"/>
                <w:numId w:val="1"/>
              </w:numPr>
              <w:rPr>
                <w:rFonts w:ascii="Roboto" w:hAnsi="Roboto"/>
              </w:rPr>
            </w:pPr>
            <w:r w:rsidRPr="00BA1258">
              <w:rPr>
                <w:rFonts w:ascii="Roboto" w:hAnsi="Roboto"/>
                <w:u w:val="single"/>
              </w:rPr>
              <w:t>Make it Attractive</w:t>
            </w:r>
            <w:r>
              <w:rPr>
                <w:rFonts w:ascii="Roboto" w:hAnsi="Roboto"/>
              </w:rPr>
              <w:t xml:space="preserve">: </w:t>
            </w:r>
            <w:r w:rsidR="00C37E14">
              <w:rPr>
                <w:rFonts w:ascii="Roboto" w:hAnsi="Roboto"/>
              </w:rPr>
              <w:t xml:space="preserve"> </w:t>
            </w:r>
            <w:r>
              <w:rPr>
                <w:rFonts w:ascii="Roboto" w:hAnsi="Roboto"/>
              </w:rPr>
              <w:t xml:space="preserve">Making your habit attractive is all about creating the motivation </w:t>
            </w:r>
            <w:r w:rsidR="006D3B9F">
              <w:rPr>
                <w:rFonts w:ascii="Roboto" w:hAnsi="Roboto"/>
              </w:rPr>
              <w:t>to get you to do it.  To make something more attractive, consider partnering with something you love</w:t>
            </w:r>
            <w:r w:rsidR="00945A02">
              <w:rPr>
                <w:rFonts w:ascii="Roboto" w:hAnsi="Roboto"/>
              </w:rPr>
              <w:t>. Maybe you listen to your favorite band whenever you exercise.  Maybe you write that book you always wanted to write</w:t>
            </w:r>
            <w:r w:rsidR="00503A86">
              <w:rPr>
                <w:rFonts w:ascii="Roboto" w:hAnsi="Roboto"/>
              </w:rPr>
              <w:t xml:space="preserve"> at your favorite coffee shop.  Consider what you can implement that will make performing </w:t>
            </w:r>
            <w:r w:rsidR="003C2EE6">
              <w:rPr>
                <w:rFonts w:ascii="Roboto" w:hAnsi="Roboto"/>
              </w:rPr>
              <w:t xml:space="preserve">it actually happen. </w:t>
            </w:r>
          </w:p>
          <w:p w14:paraId="6B94A1DC" w14:textId="49471C12" w:rsidR="003C2EE6" w:rsidRDefault="003C2EE6" w:rsidP="00750389">
            <w:pPr>
              <w:pStyle w:val="ListParagraph"/>
              <w:numPr>
                <w:ilvl w:val="0"/>
                <w:numId w:val="1"/>
              </w:numPr>
              <w:rPr>
                <w:rFonts w:ascii="Roboto" w:hAnsi="Roboto"/>
              </w:rPr>
            </w:pPr>
            <w:r w:rsidRPr="003C2EE6">
              <w:rPr>
                <w:rFonts w:ascii="Roboto" w:hAnsi="Roboto"/>
                <w:u w:val="single"/>
              </w:rPr>
              <w:t>Make it Easy</w:t>
            </w:r>
            <w:r>
              <w:rPr>
                <w:rFonts w:ascii="Roboto" w:hAnsi="Roboto"/>
              </w:rPr>
              <w:t xml:space="preserve">: As humans, we are hard-wired to conserve our energy.  </w:t>
            </w:r>
            <w:r w:rsidR="00CB782A">
              <w:rPr>
                <w:rFonts w:ascii="Roboto" w:hAnsi="Roboto"/>
              </w:rPr>
              <w:t xml:space="preserve">We like the path of least </w:t>
            </w:r>
            <w:r w:rsidR="002305FB">
              <w:rPr>
                <w:rFonts w:ascii="Roboto" w:hAnsi="Roboto"/>
              </w:rPr>
              <w:t>resistance;</w:t>
            </w:r>
            <w:r w:rsidR="00CB782A">
              <w:rPr>
                <w:rFonts w:ascii="Roboto" w:hAnsi="Roboto"/>
              </w:rPr>
              <w:t xml:space="preserve"> we like to hit the easy button.  As you are beginning your new habit, consi</w:t>
            </w:r>
            <w:r w:rsidR="002305FB">
              <w:rPr>
                <w:rFonts w:ascii="Roboto" w:hAnsi="Roboto"/>
              </w:rPr>
              <w:t xml:space="preserve">der how you might make it easier to implement.  </w:t>
            </w:r>
            <w:r w:rsidR="000B08BC">
              <w:rPr>
                <w:rFonts w:ascii="Roboto" w:hAnsi="Roboto"/>
              </w:rPr>
              <w:t xml:space="preserve">If your goal is to </w:t>
            </w:r>
            <w:r w:rsidR="00AF1085">
              <w:rPr>
                <w:rFonts w:ascii="Roboto" w:hAnsi="Roboto"/>
              </w:rPr>
              <w:t>eat healthier, consider meal planning ahead of time so that you have health food available when you are hungry.  If you are exerc</w:t>
            </w:r>
            <w:r w:rsidR="00CA287A">
              <w:rPr>
                <w:rFonts w:ascii="Roboto" w:hAnsi="Roboto"/>
              </w:rPr>
              <w:t>ising, set your clothes out so that you can easily get into them</w:t>
            </w:r>
            <w:r w:rsidR="00457827">
              <w:rPr>
                <w:rFonts w:ascii="Roboto" w:hAnsi="Roboto"/>
              </w:rPr>
              <w:t xml:space="preserve">. </w:t>
            </w:r>
          </w:p>
          <w:p w14:paraId="2DD8D295" w14:textId="63D0AFA7" w:rsidR="00457827" w:rsidRDefault="00457827" w:rsidP="00750389">
            <w:pPr>
              <w:pStyle w:val="ListParagraph"/>
              <w:numPr>
                <w:ilvl w:val="0"/>
                <w:numId w:val="1"/>
              </w:numPr>
              <w:rPr>
                <w:rFonts w:ascii="Roboto" w:hAnsi="Roboto"/>
              </w:rPr>
            </w:pPr>
            <w:r w:rsidRPr="00457827">
              <w:rPr>
                <w:rFonts w:ascii="Roboto" w:hAnsi="Roboto"/>
                <w:u w:val="single"/>
              </w:rPr>
              <w:t xml:space="preserve">Make it </w:t>
            </w:r>
            <w:proofErr w:type="gramStart"/>
            <w:r w:rsidRPr="00457827">
              <w:rPr>
                <w:rFonts w:ascii="Roboto" w:hAnsi="Roboto"/>
                <w:u w:val="single"/>
              </w:rPr>
              <w:t>Satisfying</w:t>
            </w:r>
            <w:proofErr w:type="gramEnd"/>
            <w:r>
              <w:rPr>
                <w:rFonts w:ascii="Roboto" w:hAnsi="Roboto"/>
              </w:rPr>
              <w:t xml:space="preserve">: </w:t>
            </w:r>
            <w:r w:rsidR="00E91347">
              <w:rPr>
                <w:rFonts w:ascii="Roboto" w:hAnsi="Roboto"/>
              </w:rPr>
              <w:t xml:space="preserve">We want to see immediate rewards.  Unfortunately, many of </w:t>
            </w:r>
            <w:r w:rsidR="00E80966">
              <w:rPr>
                <w:rFonts w:ascii="Roboto" w:hAnsi="Roboto"/>
              </w:rPr>
              <w:t xml:space="preserve">the goals we pursue take time to come to fruition.  </w:t>
            </w:r>
            <w:r w:rsidR="00B70D0B">
              <w:rPr>
                <w:rFonts w:ascii="Roboto" w:hAnsi="Roboto"/>
              </w:rPr>
              <w:t xml:space="preserve">We need to find ways to make pursuing these goals satisfying while pursuing them.  Consider rewarding yourself for </w:t>
            </w:r>
            <w:r w:rsidR="00B96CA7">
              <w:rPr>
                <w:rFonts w:ascii="Roboto" w:hAnsi="Roboto"/>
              </w:rPr>
              <w:t>good behavior, make a habit tracker so you can see your progress</w:t>
            </w:r>
            <w:r w:rsidR="00676C27">
              <w:rPr>
                <w:rFonts w:ascii="Roboto" w:hAnsi="Roboto"/>
              </w:rPr>
              <w:t xml:space="preserve">. Set up ways where you can get immediate satisfaction for taking steps </w:t>
            </w:r>
            <w:proofErr w:type="spellStart"/>
            <w:r w:rsidR="00676C27">
              <w:rPr>
                <w:rFonts w:ascii="Roboto" w:hAnsi="Roboto"/>
              </w:rPr>
              <w:t>towars</w:t>
            </w:r>
            <w:proofErr w:type="spellEnd"/>
            <w:r w:rsidR="00676C27">
              <w:rPr>
                <w:rFonts w:ascii="Roboto" w:hAnsi="Roboto"/>
              </w:rPr>
              <w:t xml:space="preserve"> your goal, no matter how small. </w:t>
            </w:r>
          </w:p>
          <w:p w14:paraId="1D8D1615" w14:textId="77777777" w:rsidR="00676C27" w:rsidRDefault="00676C27" w:rsidP="00676C27">
            <w:pPr>
              <w:rPr>
                <w:rFonts w:ascii="Roboto" w:hAnsi="Roboto"/>
              </w:rPr>
            </w:pPr>
          </w:p>
          <w:p w14:paraId="491CB666" w14:textId="77777777" w:rsidR="00676C27" w:rsidRDefault="00676C27" w:rsidP="00676C27">
            <w:pPr>
              <w:rPr>
                <w:rFonts w:ascii="Roboto" w:hAnsi="Roboto"/>
              </w:rPr>
            </w:pPr>
          </w:p>
          <w:p w14:paraId="7843A5B8" w14:textId="77777777" w:rsidR="0055679E" w:rsidRDefault="0055679E" w:rsidP="00676C27">
            <w:pPr>
              <w:rPr>
                <w:rFonts w:ascii="Roboto" w:hAnsi="Roboto"/>
              </w:rPr>
            </w:pPr>
          </w:p>
          <w:p w14:paraId="1F35457D" w14:textId="77777777" w:rsidR="0055679E" w:rsidRDefault="0055679E" w:rsidP="00676C27">
            <w:pPr>
              <w:rPr>
                <w:rFonts w:ascii="Roboto" w:hAnsi="Roboto"/>
              </w:rPr>
            </w:pPr>
          </w:p>
          <w:p w14:paraId="734F8F7E" w14:textId="77777777" w:rsidR="0055679E" w:rsidRDefault="0055679E" w:rsidP="00676C27">
            <w:pPr>
              <w:rPr>
                <w:rFonts w:ascii="Roboto" w:hAnsi="Roboto"/>
              </w:rPr>
            </w:pPr>
          </w:p>
          <w:p w14:paraId="24C1F467" w14:textId="77777777" w:rsidR="0055679E" w:rsidRDefault="0055679E" w:rsidP="00676C27">
            <w:pPr>
              <w:rPr>
                <w:rFonts w:ascii="Roboto" w:hAnsi="Roboto"/>
              </w:rPr>
            </w:pPr>
          </w:p>
          <w:p w14:paraId="3C589FEC" w14:textId="5418F297" w:rsidR="0055679E" w:rsidRDefault="0055679E" w:rsidP="00676C27">
            <w:pPr>
              <w:rPr>
                <w:rFonts w:ascii="Roboto" w:hAnsi="Roboto"/>
              </w:rPr>
            </w:pPr>
            <w:r>
              <w:rPr>
                <w:rFonts w:ascii="Roboto" w:hAnsi="Roboto"/>
                <w:b/>
                <w:bCs/>
              </w:rPr>
              <w:t xml:space="preserve">Track Your Progress: </w:t>
            </w:r>
            <w:r>
              <w:rPr>
                <w:rFonts w:ascii="Roboto" w:hAnsi="Roboto"/>
              </w:rPr>
              <w:t xml:space="preserve">Below this page, you will see a progress tracker.  As we just mentioned on the previous page, tracking your progress can be a huge motivator.  </w:t>
            </w:r>
            <w:r w:rsidR="002922A5">
              <w:rPr>
                <w:rFonts w:ascii="Roboto" w:hAnsi="Roboto"/>
              </w:rPr>
              <w:t xml:space="preserve">It can be an intrinsic reward when things are going well, and it can be an alarm when things aren’t going well.  Tracking your progress on a regular basis ensures that you are </w:t>
            </w:r>
            <w:r w:rsidR="00D4341A">
              <w:rPr>
                <w:rFonts w:ascii="Roboto" w:hAnsi="Roboto"/>
              </w:rPr>
              <w:t>keeping your goal top of mind.  Allocate a few minutes a week to review your goals, milestones, projects, and tasks</w:t>
            </w:r>
            <w:r w:rsidR="00585676">
              <w:rPr>
                <w:rFonts w:ascii="Roboto" w:hAnsi="Roboto"/>
              </w:rPr>
              <w:t xml:space="preserve">.  Then, write down a status update on the next page. </w:t>
            </w:r>
          </w:p>
          <w:p w14:paraId="3E357201" w14:textId="77777777" w:rsidR="00585676" w:rsidRDefault="00585676" w:rsidP="00676C27">
            <w:pPr>
              <w:rPr>
                <w:rFonts w:ascii="Roboto" w:hAnsi="Roboto"/>
              </w:rPr>
            </w:pPr>
          </w:p>
          <w:p w14:paraId="38B195C5" w14:textId="5B4E33A7" w:rsidR="00585676" w:rsidRPr="00426C33" w:rsidRDefault="00F23EC4" w:rsidP="00676C27">
            <w:pPr>
              <w:rPr>
                <w:rFonts w:ascii="Roboto" w:hAnsi="Roboto"/>
              </w:rPr>
            </w:pPr>
            <w:r>
              <w:rPr>
                <w:rFonts w:ascii="Roboto" w:hAnsi="Roboto"/>
                <w:b/>
                <w:bCs/>
              </w:rPr>
              <w:t xml:space="preserve">Troubleshoot Obstacles: </w:t>
            </w:r>
            <w:r w:rsidR="00426C33">
              <w:rPr>
                <w:rFonts w:ascii="Roboto" w:hAnsi="Roboto"/>
              </w:rPr>
              <w:t xml:space="preserve">In his book, “The Obstacle is the Way”, </w:t>
            </w:r>
            <w:r w:rsidR="006F5985">
              <w:rPr>
                <w:rFonts w:ascii="Roboto" w:hAnsi="Roboto"/>
              </w:rPr>
              <w:t xml:space="preserve">author Ryan Holiday shares a quote from Roman Emperor and Stoic Philosopher Marcus Aurelius.  </w:t>
            </w:r>
            <w:r w:rsidR="00732601">
              <w:rPr>
                <w:rFonts w:ascii="Roboto" w:hAnsi="Roboto"/>
              </w:rPr>
              <w:t xml:space="preserve">“The impediment to action advances action. What stands in the way becomes the way.”  </w:t>
            </w:r>
            <w:r w:rsidR="00302D33">
              <w:rPr>
                <w:rFonts w:ascii="Roboto" w:hAnsi="Roboto"/>
              </w:rPr>
              <w:t xml:space="preserve">Instead of spending time in frustration bemoaning the obstacles that appear, focus on troubleshooting them.  </w:t>
            </w:r>
            <w:r w:rsidR="004E41E4">
              <w:rPr>
                <w:rFonts w:ascii="Roboto" w:hAnsi="Roboto"/>
              </w:rPr>
              <w:t xml:space="preserve">Identify what you believe is the root of the problem and adjust your strategy to address that obstacle.  </w:t>
            </w:r>
            <w:r w:rsidR="00FA175A">
              <w:rPr>
                <w:rFonts w:ascii="Roboto" w:hAnsi="Roboto"/>
              </w:rPr>
              <w:t xml:space="preserve">Seek advice from others, read, identify best practices, keep trying to work through the obstacle.  Remember, you only fail when you give up on </w:t>
            </w:r>
            <w:r w:rsidR="00954B4B">
              <w:rPr>
                <w:rFonts w:ascii="Roboto" w:hAnsi="Roboto"/>
              </w:rPr>
              <w:t xml:space="preserve">your goal.  </w:t>
            </w:r>
          </w:p>
          <w:p w14:paraId="058A60CC" w14:textId="77777777" w:rsidR="00676C27" w:rsidRDefault="00676C27" w:rsidP="00676C27">
            <w:pPr>
              <w:rPr>
                <w:rFonts w:ascii="Roboto" w:hAnsi="Roboto"/>
              </w:rPr>
            </w:pPr>
          </w:p>
          <w:p w14:paraId="0A312B10" w14:textId="77777777" w:rsidR="00676C27" w:rsidRPr="00676C27" w:rsidRDefault="00676C27" w:rsidP="00676C27">
            <w:pPr>
              <w:rPr>
                <w:rFonts w:ascii="Roboto" w:hAnsi="Roboto"/>
              </w:rPr>
            </w:pPr>
          </w:p>
          <w:p w14:paraId="7A035EFC" w14:textId="77777777" w:rsidR="00457827" w:rsidRDefault="00457827" w:rsidP="00676C27">
            <w:pPr>
              <w:rPr>
                <w:rFonts w:ascii="Roboto" w:hAnsi="Roboto"/>
              </w:rPr>
            </w:pPr>
          </w:p>
          <w:p w14:paraId="13F86C52" w14:textId="77777777" w:rsidR="00954B4B" w:rsidRDefault="00954B4B" w:rsidP="00676C27">
            <w:pPr>
              <w:rPr>
                <w:rFonts w:ascii="Roboto" w:hAnsi="Roboto"/>
              </w:rPr>
            </w:pPr>
          </w:p>
          <w:p w14:paraId="51486579" w14:textId="77777777" w:rsidR="00954B4B" w:rsidRDefault="00954B4B" w:rsidP="00676C27">
            <w:pPr>
              <w:rPr>
                <w:rFonts w:ascii="Roboto" w:hAnsi="Roboto"/>
              </w:rPr>
            </w:pPr>
          </w:p>
          <w:p w14:paraId="2C5953D4" w14:textId="77777777" w:rsidR="00954B4B" w:rsidRDefault="00954B4B" w:rsidP="00676C27">
            <w:pPr>
              <w:rPr>
                <w:rFonts w:ascii="Roboto" w:hAnsi="Roboto"/>
              </w:rPr>
            </w:pPr>
          </w:p>
          <w:p w14:paraId="492C6C28" w14:textId="77777777" w:rsidR="00954B4B" w:rsidRDefault="00954B4B" w:rsidP="00676C27">
            <w:pPr>
              <w:rPr>
                <w:rFonts w:ascii="Roboto" w:hAnsi="Roboto"/>
              </w:rPr>
            </w:pPr>
          </w:p>
          <w:p w14:paraId="0FD71B3D" w14:textId="77777777" w:rsidR="00954B4B" w:rsidRDefault="00954B4B" w:rsidP="00676C27">
            <w:pPr>
              <w:rPr>
                <w:rFonts w:ascii="Roboto" w:hAnsi="Roboto"/>
              </w:rPr>
            </w:pPr>
          </w:p>
          <w:p w14:paraId="16BCEB44" w14:textId="77777777" w:rsidR="00954B4B" w:rsidRDefault="00954B4B" w:rsidP="00676C27">
            <w:pPr>
              <w:rPr>
                <w:rFonts w:ascii="Roboto" w:hAnsi="Roboto"/>
              </w:rPr>
            </w:pPr>
          </w:p>
          <w:p w14:paraId="01664982" w14:textId="77777777" w:rsidR="00954B4B" w:rsidRDefault="00954B4B" w:rsidP="00676C27">
            <w:pPr>
              <w:rPr>
                <w:rFonts w:ascii="Roboto" w:hAnsi="Roboto"/>
              </w:rPr>
            </w:pPr>
          </w:p>
          <w:p w14:paraId="4F87E195" w14:textId="77777777" w:rsidR="00954B4B" w:rsidRDefault="00954B4B" w:rsidP="00676C27">
            <w:pPr>
              <w:rPr>
                <w:rFonts w:ascii="Roboto" w:hAnsi="Roboto"/>
              </w:rPr>
            </w:pPr>
          </w:p>
          <w:p w14:paraId="527991FF" w14:textId="77777777" w:rsidR="00954B4B" w:rsidRDefault="00954B4B" w:rsidP="00676C27">
            <w:pPr>
              <w:rPr>
                <w:rFonts w:ascii="Roboto" w:hAnsi="Roboto"/>
              </w:rPr>
            </w:pPr>
          </w:p>
          <w:p w14:paraId="42C514E5" w14:textId="77777777" w:rsidR="00954B4B" w:rsidRDefault="00954B4B" w:rsidP="00676C27">
            <w:pPr>
              <w:rPr>
                <w:rFonts w:ascii="Roboto" w:hAnsi="Roboto"/>
              </w:rPr>
            </w:pPr>
          </w:p>
          <w:p w14:paraId="55AE6515" w14:textId="77777777" w:rsidR="00954B4B" w:rsidRDefault="00954B4B" w:rsidP="00676C27">
            <w:pPr>
              <w:rPr>
                <w:rFonts w:ascii="Roboto" w:hAnsi="Roboto"/>
              </w:rPr>
            </w:pPr>
          </w:p>
          <w:p w14:paraId="34E173C1" w14:textId="77777777" w:rsidR="00954B4B" w:rsidRDefault="00954B4B" w:rsidP="00676C27">
            <w:pPr>
              <w:rPr>
                <w:rFonts w:ascii="Roboto" w:hAnsi="Roboto"/>
              </w:rPr>
            </w:pPr>
          </w:p>
          <w:p w14:paraId="6DAEFF08" w14:textId="77777777" w:rsidR="00954B4B" w:rsidRDefault="00954B4B" w:rsidP="00676C27">
            <w:pPr>
              <w:rPr>
                <w:rFonts w:ascii="Roboto" w:hAnsi="Roboto"/>
              </w:rPr>
            </w:pPr>
          </w:p>
          <w:p w14:paraId="17A95912" w14:textId="77777777" w:rsidR="00954B4B" w:rsidRDefault="00954B4B" w:rsidP="00676C27">
            <w:pPr>
              <w:rPr>
                <w:rFonts w:ascii="Roboto" w:hAnsi="Roboto"/>
              </w:rPr>
            </w:pPr>
          </w:p>
          <w:p w14:paraId="39A66370" w14:textId="77777777" w:rsidR="00954B4B" w:rsidRDefault="00954B4B" w:rsidP="00676C27">
            <w:pPr>
              <w:rPr>
                <w:rFonts w:ascii="Roboto" w:hAnsi="Roboto"/>
              </w:rPr>
            </w:pPr>
          </w:p>
          <w:p w14:paraId="51137414" w14:textId="77777777" w:rsidR="00954B4B" w:rsidRDefault="00954B4B" w:rsidP="00676C27">
            <w:pPr>
              <w:rPr>
                <w:rFonts w:ascii="Roboto" w:hAnsi="Roboto"/>
              </w:rPr>
            </w:pPr>
          </w:p>
          <w:p w14:paraId="5C573671" w14:textId="77777777" w:rsidR="00954B4B" w:rsidRDefault="00954B4B" w:rsidP="00676C27">
            <w:pPr>
              <w:rPr>
                <w:rFonts w:ascii="Roboto" w:hAnsi="Roboto"/>
              </w:rPr>
            </w:pPr>
          </w:p>
          <w:p w14:paraId="11E4DE04" w14:textId="77777777" w:rsidR="00954B4B" w:rsidRDefault="00954B4B" w:rsidP="00676C27">
            <w:pPr>
              <w:rPr>
                <w:rFonts w:ascii="Roboto" w:hAnsi="Roboto"/>
              </w:rPr>
            </w:pPr>
          </w:p>
          <w:p w14:paraId="0F1923CF" w14:textId="77777777" w:rsidR="00954B4B" w:rsidRDefault="00954B4B" w:rsidP="00676C27">
            <w:pPr>
              <w:rPr>
                <w:rFonts w:ascii="Roboto" w:hAnsi="Roboto"/>
              </w:rPr>
            </w:pPr>
          </w:p>
          <w:p w14:paraId="7E3C8DE5" w14:textId="77777777" w:rsidR="00954B4B" w:rsidRDefault="00954B4B" w:rsidP="00676C27">
            <w:pPr>
              <w:rPr>
                <w:rFonts w:ascii="Roboto" w:hAnsi="Roboto"/>
              </w:rPr>
            </w:pPr>
          </w:p>
          <w:p w14:paraId="05D957BC" w14:textId="77777777" w:rsidR="00954B4B" w:rsidRDefault="00954B4B" w:rsidP="00676C27">
            <w:pPr>
              <w:rPr>
                <w:rFonts w:ascii="Roboto" w:hAnsi="Roboto"/>
              </w:rPr>
            </w:pPr>
          </w:p>
          <w:p w14:paraId="0167FF50" w14:textId="77777777" w:rsidR="00954B4B" w:rsidRDefault="00954B4B" w:rsidP="00676C27">
            <w:pPr>
              <w:rPr>
                <w:rFonts w:ascii="Roboto" w:hAnsi="Roboto"/>
              </w:rPr>
            </w:pPr>
          </w:p>
          <w:p w14:paraId="3CFECB04" w14:textId="77777777" w:rsidR="00954B4B" w:rsidRDefault="00954B4B" w:rsidP="00676C27">
            <w:pPr>
              <w:rPr>
                <w:rFonts w:ascii="Roboto" w:hAnsi="Roboto"/>
              </w:rPr>
            </w:pPr>
          </w:p>
          <w:p w14:paraId="651430B4" w14:textId="77777777" w:rsidR="00954B4B" w:rsidRDefault="00954B4B" w:rsidP="00676C27">
            <w:pPr>
              <w:rPr>
                <w:rFonts w:ascii="Roboto" w:hAnsi="Roboto"/>
              </w:rPr>
            </w:pPr>
          </w:p>
          <w:p w14:paraId="7B8CC207" w14:textId="77777777" w:rsidR="00954B4B" w:rsidRDefault="00954B4B" w:rsidP="00676C27">
            <w:pPr>
              <w:rPr>
                <w:rFonts w:ascii="Roboto" w:hAnsi="Roboto"/>
              </w:rPr>
            </w:pPr>
          </w:p>
          <w:p w14:paraId="2C7D0528" w14:textId="77777777" w:rsidR="00954B4B" w:rsidRDefault="00954B4B" w:rsidP="00676C27">
            <w:pPr>
              <w:rPr>
                <w:rFonts w:ascii="Roboto" w:hAnsi="Roboto"/>
              </w:rPr>
            </w:pPr>
          </w:p>
          <w:p w14:paraId="3170639C" w14:textId="77777777" w:rsidR="00954B4B" w:rsidRDefault="00954B4B" w:rsidP="00676C27">
            <w:pPr>
              <w:rPr>
                <w:rFonts w:ascii="Roboto" w:hAnsi="Roboto"/>
              </w:rPr>
            </w:pPr>
          </w:p>
          <w:p w14:paraId="7D1AF8B3" w14:textId="77777777" w:rsidR="00954B4B" w:rsidRDefault="00954B4B" w:rsidP="00676C27">
            <w:pPr>
              <w:rPr>
                <w:rFonts w:ascii="Roboto" w:hAnsi="Roboto"/>
              </w:rPr>
            </w:pPr>
          </w:p>
          <w:p w14:paraId="0ED054D7" w14:textId="77777777" w:rsidR="00954B4B" w:rsidRDefault="00954B4B" w:rsidP="00676C27">
            <w:pPr>
              <w:rPr>
                <w:rFonts w:ascii="Roboto" w:hAnsi="Roboto"/>
              </w:rPr>
            </w:pPr>
          </w:p>
          <w:p w14:paraId="40D299F7" w14:textId="77777777" w:rsidR="00954B4B" w:rsidRPr="00676C27" w:rsidRDefault="00954B4B" w:rsidP="00676C27">
            <w:pPr>
              <w:rPr>
                <w:rFonts w:ascii="Roboto" w:hAnsi="Roboto"/>
              </w:rPr>
            </w:pPr>
          </w:p>
          <w:p w14:paraId="283D13A2" w14:textId="7974CBC7" w:rsidR="0087127C" w:rsidRDefault="0087127C" w:rsidP="0087127C">
            <w:pPr>
              <w:pStyle w:val="Heading2"/>
              <w:rPr>
                <w:rFonts w:ascii="Roboto" w:hAnsi="Roboto"/>
              </w:rPr>
            </w:pPr>
            <w:r>
              <w:rPr>
                <w:rFonts w:ascii="Roboto" w:hAnsi="Roboto"/>
              </w:rPr>
              <w:t xml:space="preserve">Progress Updates: </w:t>
            </w:r>
          </w:p>
          <w:p w14:paraId="6A1AFFAF" w14:textId="77777777" w:rsidR="00954B4B" w:rsidRDefault="00954B4B" w:rsidP="00954B4B"/>
          <w:p w14:paraId="4949128F" w14:textId="6E3829B7" w:rsidR="004627B2" w:rsidRPr="00954B4B" w:rsidRDefault="004627B2" w:rsidP="00954B4B">
            <w:r>
              <w:t xml:space="preserve">Update the table below every time you review your goal planner.  </w:t>
            </w:r>
            <w:r w:rsidR="00E00697">
              <w:t xml:space="preserve">Add the date of the review, a status of; On Track, At Risk, or Off Track, and a brief note of your progress or obstacles that have occurred since your last review.  </w:t>
            </w:r>
          </w:p>
          <w:p w14:paraId="549B9747" w14:textId="77777777" w:rsidR="0087127C" w:rsidRDefault="0087127C" w:rsidP="0087127C"/>
          <w:tbl>
            <w:tblPr>
              <w:tblStyle w:val="TableGrid"/>
              <w:tblW w:w="0" w:type="auto"/>
              <w:tblLayout w:type="fixed"/>
              <w:tblLook w:val="04A0" w:firstRow="1" w:lastRow="0" w:firstColumn="1" w:lastColumn="0" w:noHBand="0" w:noVBand="1"/>
            </w:tblPr>
            <w:tblGrid>
              <w:gridCol w:w="1501"/>
              <w:gridCol w:w="1530"/>
              <w:gridCol w:w="6267"/>
            </w:tblGrid>
            <w:tr w:rsidR="0087127C" w14:paraId="5BDE9E4D" w14:textId="77777777" w:rsidTr="0087127C">
              <w:tc>
                <w:tcPr>
                  <w:tcW w:w="1501" w:type="dxa"/>
                  <w:shd w:val="clear" w:color="auto" w:fill="265C88"/>
                </w:tcPr>
                <w:p w14:paraId="1DFDD0F9" w14:textId="5D17D028" w:rsidR="0087127C" w:rsidRPr="0087127C" w:rsidRDefault="0087127C" w:rsidP="0087127C">
                  <w:pPr>
                    <w:rPr>
                      <w:rFonts w:ascii="Roboto" w:hAnsi="Roboto"/>
                      <w:color w:val="FFFFFF" w:themeColor="background1"/>
                    </w:rPr>
                  </w:pPr>
                  <w:r w:rsidRPr="0087127C">
                    <w:rPr>
                      <w:rFonts w:ascii="Roboto" w:hAnsi="Roboto"/>
                      <w:color w:val="FFFFFF" w:themeColor="background1"/>
                    </w:rPr>
                    <w:t>Date</w:t>
                  </w:r>
                </w:p>
              </w:tc>
              <w:tc>
                <w:tcPr>
                  <w:tcW w:w="1530" w:type="dxa"/>
                  <w:shd w:val="clear" w:color="auto" w:fill="265C88"/>
                </w:tcPr>
                <w:p w14:paraId="2D46AB63" w14:textId="21CEC8B9" w:rsidR="0087127C" w:rsidRPr="0087127C" w:rsidRDefault="0087127C" w:rsidP="0087127C">
                  <w:pPr>
                    <w:rPr>
                      <w:rFonts w:ascii="Roboto" w:hAnsi="Roboto"/>
                      <w:color w:val="FFFFFF" w:themeColor="background1"/>
                    </w:rPr>
                  </w:pPr>
                  <w:r w:rsidRPr="0087127C">
                    <w:rPr>
                      <w:rFonts w:ascii="Roboto" w:hAnsi="Roboto"/>
                      <w:color w:val="FFFFFF" w:themeColor="background1"/>
                    </w:rPr>
                    <w:t>Status</w:t>
                  </w:r>
                </w:p>
              </w:tc>
              <w:tc>
                <w:tcPr>
                  <w:tcW w:w="6267" w:type="dxa"/>
                  <w:shd w:val="clear" w:color="auto" w:fill="265C88"/>
                </w:tcPr>
                <w:p w14:paraId="0B29C105" w14:textId="35D66027" w:rsidR="0087127C" w:rsidRPr="0087127C" w:rsidRDefault="0087127C" w:rsidP="0087127C">
                  <w:pPr>
                    <w:rPr>
                      <w:rFonts w:ascii="Roboto" w:hAnsi="Roboto"/>
                      <w:color w:val="FFFFFF" w:themeColor="background1"/>
                    </w:rPr>
                  </w:pPr>
                  <w:r w:rsidRPr="0087127C">
                    <w:rPr>
                      <w:rFonts w:ascii="Roboto" w:hAnsi="Roboto"/>
                      <w:color w:val="FFFFFF" w:themeColor="background1"/>
                    </w:rPr>
                    <w:t xml:space="preserve">Update </w:t>
                  </w:r>
                </w:p>
              </w:tc>
            </w:tr>
            <w:tr w:rsidR="0087127C" w14:paraId="6D025BA7" w14:textId="77777777" w:rsidTr="0087127C">
              <w:tc>
                <w:tcPr>
                  <w:tcW w:w="1501" w:type="dxa"/>
                </w:tcPr>
                <w:p w14:paraId="7C494D99" w14:textId="77777777" w:rsidR="0087127C" w:rsidRDefault="0087127C" w:rsidP="0087127C"/>
              </w:tc>
              <w:tc>
                <w:tcPr>
                  <w:tcW w:w="1530" w:type="dxa"/>
                </w:tcPr>
                <w:p w14:paraId="2332EAD5" w14:textId="77777777" w:rsidR="0087127C" w:rsidRDefault="0087127C" w:rsidP="0087127C"/>
              </w:tc>
              <w:tc>
                <w:tcPr>
                  <w:tcW w:w="6267" w:type="dxa"/>
                </w:tcPr>
                <w:p w14:paraId="7367B7C8" w14:textId="77777777" w:rsidR="0087127C" w:rsidRDefault="0087127C" w:rsidP="0087127C"/>
              </w:tc>
            </w:tr>
            <w:tr w:rsidR="0087127C" w14:paraId="0670E50B" w14:textId="77777777" w:rsidTr="0087127C">
              <w:tc>
                <w:tcPr>
                  <w:tcW w:w="1501" w:type="dxa"/>
                </w:tcPr>
                <w:p w14:paraId="441F7B8A" w14:textId="77777777" w:rsidR="0087127C" w:rsidRDefault="0087127C" w:rsidP="0087127C"/>
              </w:tc>
              <w:tc>
                <w:tcPr>
                  <w:tcW w:w="1530" w:type="dxa"/>
                </w:tcPr>
                <w:p w14:paraId="06D32405" w14:textId="77777777" w:rsidR="0087127C" w:rsidRDefault="0087127C" w:rsidP="0087127C"/>
              </w:tc>
              <w:tc>
                <w:tcPr>
                  <w:tcW w:w="6267" w:type="dxa"/>
                </w:tcPr>
                <w:p w14:paraId="6D1980D9" w14:textId="77777777" w:rsidR="0087127C" w:rsidRDefault="0087127C" w:rsidP="0087127C"/>
              </w:tc>
            </w:tr>
            <w:tr w:rsidR="0087127C" w14:paraId="041DEFFC" w14:textId="77777777" w:rsidTr="0087127C">
              <w:tc>
                <w:tcPr>
                  <w:tcW w:w="1501" w:type="dxa"/>
                </w:tcPr>
                <w:p w14:paraId="4AF8CF7C" w14:textId="77777777" w:rsidR="0087127C" w:rsidRDefault="0087127C" w:rsidP="0087127C"/>
              </w:tc>
              <w:tc>
                <w:tcPr>
                  <w:tcW w:w="1530" w:type="dxa"/>
                </w:tcPr>
                <w:p w14:paraId="463CA149" w14:textId="77777777" w:rsidR="0087127C" w:rsidRDefault="0087127C" w:rsidP="0087127C"/>
              </w:tc>
              <w:tc>
                <w:tcPr>
                  <w:tcW w:w="6267" w:type="dxa"/>
                </w:tcPr>
                <w:p w14:paraId="1F04542C" w14:textId="77777777" w:rsidR="0087127C" w:rsidRDefault="0087127C" w:rsidP="0087127C"/>
              </w:tc>
            </w:tr>
            <w:tr w:rsidR="0087127C" w14:paraId="44FAC4B6" w14:textId="77777777" w:rsidTr="0087127C">
              <w:tc>
                <w:tcPr>
                  <w:tcW w:w="1501" w:type="dxa"/>
                </w:tcPr>
                <w:p w14:paraId="7190462D" w14:textId="77777777" w:rsidR="0087127C" w:rsidRDefault="0087127C" w:rsidP="0087127C"/>
              </w:tc>
              <w:tc>
                <w:tcPr>
                  <w:tcW w:w="1530" w:type="dxa"/>
                </w:tcPr>
                <w:p w14:paraId="46E11AA4" w14:textId="77777777" w:rsidR="0087127C" w:rsidRDefault="0087127C" w:rsidP="0087127C"/>
              </w:tc>
              <w:tc>
                <w:tcPr>
                  <w:tcW w:w="6267" w:type="dxa"/>
                </w:tcPr>
                <w:p w14:paraId="44C7EDCE" w14:textId="77777777" w:rsidR="0087127C" w:rsidRDefault="0087127C" w:rsidP="0087127C"/>
              </w:tc>
            </w:tr>
            <w:tr w:rsidR="0087127C" w14:paraId="3E6C382E" w14:textId="77777777" w:rsidTr="0087127C">
              <w:tc>
                <w:tcPr>
                  <w:tcW w:w="1501" w:type="dxa"/>
                </w:tcPr>
                <w:p w14:paraId="24E48D2D" w14:textId="77777777" w:rsidR="0087127C" w:rsidRDefault="0087127C" w:rsidP="0087127C"/>
              </w:tc>
              <w:tc>
                <w:tcPr>
                  <w:tcW w:w="1530" w:type="dxa"/>
                </w:tcPr>
                <w:p w14:paraId="6F08C738" w14:textId="77777777" w:rsidR="0087127C" w:rsidRDefault="0087127C" w:rsidP="0087127C"/>
              </w:tc>
              <w:tc>
                <w:tcPr>
                  <w:tcW w:w="6267" w:type="dxa"/>
                </w:tcPr>
                <w:p w14:paraId="3ECFA14F" w14:textId="77777777" w:rsidR="0087127C" w:rsidRDefault="0087127C" w:rsidP="0087127C"/>
              </w:tc>
            </w:tr>
            <w:tr w:rsidR="0087127C" w14:paraId="5C8F6ACE" w14:textId="77777777" w:rsidTr="0087127C">
              <w:tc>
                <w:tcPr>
                  <w:tcW w:w="1501" w:type="dxa"/>
                </w:tcPr>
                <w:p w14:paraId="306F78C3" w14:textId="77777777" w:rsidR="0087127C" w:rsidRDefault="0087127C" w:rsidP="0087127C"/>
              </w:tc>
              <w:tc>
                <w:tcPr>
                  <w:tcW w:w="1530" w:type="dxa"/>
                </w:tcPr>
                <w:p w14:paraId="3F78927A" w14:textId="77777777" w:rsidR="0087127C" w:rsidRDefault="0087127C" w:rsidP="0087127C"/>
              </w:tc>
              <w:tc>
                <w:tcPr>
                  <w:tcW w:w="6267" w:type="dxa"/>
                </w:tcPr>
                <w:p w14:paraId="0F9830A9" w14:textId="77777777" w:rsidR="0087127C" w:rsidRDefault="0087127C" w:rsidP="0087127C"/>
              </w:tc>
            </w:tr>
            <w:tr w:rsidR="0087127C" w14:paraId="290ADDF4" w14:textId="77777777" w:rsidTr="0087127C">
              <w:tc>
                <w:tcPr>
                  <w:tcW w:w="1501" w:type="dxa"/>
                </w:tcPr>
                <w:p w14:paraId="7280A158" w14:textId="77777777" w:rsidR="0087127C" w:rsidRDefault="0087127C" w:rsidP="0087127C"/>
              </w:tc>
              <w:tc>
                <w:tcPr>
                  <w:tcW w:w="1530" w:type="dxa"/>
                </w:tcPr>
                <w:p w14:paraId="4BBAB184" w14:textId="77777777" w:rsidR="0087127C" w:rsidRDefault="0087127C" w:rsidP="0087127C"/>
              </w:tc>
              <w:tc>
                <w:tcPr>
                  <w:tcW w:w="6267" w:type="dxa"/>
                </w:tcPr>
                <w:p w14:paraId="5438FB3B" w14:textId="77777777" w:rsidR="0087127C" w:rsidRDefault="0087127C" w:rsidP="0087127C"/>
              </w:tc>
            </w:tr>
            <w:tr w:rsidR="0087127C" w14:paraId="58708CBC" w14:textId="77777777" w:rsidTr="0087127C">
              <w:tc>
                <w:tcPr>
                  <w:tcW w:w="1501" w:type="dxa"/>
                </w:tcPr>
                <w:p w14:paraId="70B77D7B" w14:textId="77777777" w:rsidR="0087127C" w:rsidRDefault="0087127C" w:rsidP="0087127C"/>
              </w:tc>
              <w:tc>
                <w:tcPr>
                  <w:tcW w:w="1530" w:type="dxa"/>
                </w:tcPr>
                <w:p w14:paraId="4A55C394" w14:textId="77777777" w:rsidR="0087127C" w:rsidRDefault="0087127C" w:rsidP="0087127C"/>
              </w:tc>
              <w:tc>
                <w:tcPr>
                  <w:tcW w:w="6267" w:type="dxa"/>
                </w:tcPr>
                <w:p w14:paraId="573CF42F" w14:textId="77777777" w:rsidR="0087127C" w:rsidRDefault="0087127C" w:rsidP="0087127C"/>
              </w:tc>
            </w:tr>
            <w:tr w:rsidR="0087127C" w14:paraId="151AC556" w14:textId="77777777" w:rsidTr="0087127C">
              <w:tc>
                <w:tcPr>
                  <w:tcW w:w="1501" w:type="dxa"/>
                </w:tcPr>
                <w:p w14:paraId="6F95238E" w14:textId="77777777" w:rsidR="0087127C" w:rsidRDefault="0087127C" w:rsidP="0087127C"/>
              </w:tc>
              <w:tc>
                <w:tcPr>
                  <w:tcW w:w="1530" w:type="dxa"/>
                </w:tcPr>
                <w:p w14:paraId="4781E204" w14:textId="77777777" w:rsidR="0087127C" w:rsidRDefault="0087127C" w:rsidP="0087127C"/>
              </w:tc>
              <w:tc>
                <w:tcPr>
                  <w:tcW w:w="6267" w:type="dxa"/>
                </w:tcPr>
                <w:p w14:paraId="5CC88ECA" w14:textId="77777777" w:rsidR="0087127C" w:rsidRDefault="0087127C" w:rsidP="0087127C"/>
              </w:tc>
            </w:tr>
            <w:tr w:rsidR="0087127C" w14:paraId="7744B07A" w14:textId="77777777" w:rsidTr="0087127C">
              <w:tc>
                <w:tcPr>
                  <w:tcW w:w="1501" w:type="dxa"/>
                </w:tcPr>
                <w:p w14:paraId="46C11191" w14:textId="77777777" w:rsidR="0087127C" w:rsidRDefault="0087127C" w:rsidP="0087127C"/>
              </w:tc>
              <w:tc>
                <w:tcPr>
                  <w:tcW w:w="1530" w:type="dxa"/>
                </w:tcPr>
                <w:p w14:paraId="77CBC7CE" w14:textId="77777777" w:rsidR="0087127C" w:rsidRDefault="0087127C" w:rsidP="0087127C"/>
              </w:tc>
              <w:tc>
                <w:tcPr>
                  <w:tcW w:w="6267" w:type="dxa"/>
                </w:tcPr>
                <w:p w14:paraId="5FBD2BC3" w14:textId="77777777" w:rsidR="0087127C" w:rsidRDefault="0087127C" w:rsidP="0087127C"/>
              </w:tc>
            </w:tr>
            <w:tr w:rsidR="0087127C" w14:paraId="6A3929B8" w14:textId="77777777" w:rsidTr="0087127C">
              <w:tc>
                <w:tcPr>
                  <w:tcW w:w="1501" w:type="dxa"/>
                </w:tcPr>
                <w:p w14:paraId="7225BDA1" w14:textId="77777777" w:rsidR="0087127C" w:rsidRDefault="0087127C" w:rsidP="0087127C"/>
              </w:tc>
              <w:tc>
                <w:tcPr>
                  <w:tcW w:w="1530" w:type="dxa"/>
                </w:tcPr>
                <w:p w14:paraId="2CE8ACFF" w14:textId="77777777" w:rsidR="0087127C" w:rsidRDefault="0087127C" w:rsidP="0087127C"/>
              </w:tc>
              <w:tc>
                <w:tcPr>
                  <w:tcW w:w="6267" w:type="dxa"/>
                </w:tcPr>
                <w:p w14:paraId="75416E80" w14:textId="77777777" w:rsidR="0087127C" w:rsidRDefault="0087127C" w:rsidP="0087127C"/>
              </w:tc>
            </w:tr>
            <w:tr w:rsidR="0087127C" w14:paraId="7C377E53" w14:textId="77777777" w:rsidTr="0087127C">
              <w:tc>
                <w:tcPr>
                  <w:tcW w:w="1501" w:type="dxa"/>
                </w:tcPr>
                <w:p w14:paraId="69F0AFC7" w14:textId="77777777" w:rsidR="0087127C" w:rsidRDefault="0087127C" w:rsidP="0087127C"/>
              </w:tc>
              <w:tc>
                <w:tcPr>
                  <w:tcW w:w="1530" w:type="dxa"/>
                </w:tcPr>
                <w:p w14:paraId="5194511D" w14:textId="77777777" w:rsidR="0087127C" w:rsidRDefault="0087127C" w:rsidP="0087127C"/>
              </w:tc>
              <w:tc>
                <w:tcPr>
                  <w:tcW w:w="6267" w:type="dxa"/>
                </w:tcPr>
                <w:p w14:paraId="41F8ADFC" w14:textId="77777777" w:rsidR="0087127C" w:rsidRDefault="0087127C" w:rsidP="0087127C"/>
              </w:tc>
            </w:tr>
            <w:tr w:rsidR="0087127C" w14:paraId="4FA3E1BF" w14:textId="77777777" w:rsidTr="0087127C">
              <w:tc>
                <w:tcPr>
                  <w:tcW w:w="1501" w:type="dxa"/>
                </w:tcPr>
                <w:p w14:paraId="5EB9D781" w14:textId="77777777" w:rsidR="0087127C" w:rsidRDefault="0087127C" w:rsidP="0087127C"/>
              </w:tc>
              <w:tc>
                <w:tcPr>
                  <w:tcW w:w="1530" w:type="dxa"/>
                </w:tcPr>
                <w:p w14:paraId="1A8D60A2" w14:textId="77777777" w:rsidR="0087127C" w:rsidRDefault="0087127C" w:rsidP="0087127C"/>
              </w:tc>
              <w:tc>
                <w:tcPr>
                  <w:tcW w:w="6267" w:type="dxa"/>
                </w:tcPr>
                <w:p w14:paraId="3CC0E87D" w14:textId="77777777" w:rsidR="0087127C" w:rsidRDefault="0087127C" w:rsidP="0087127C"/>
              </w:tc>
            </w:tr>
            <w:tr w:rsidR="0087127C" w14:paraId="1BFBB64A" w14:textId="77777777" w:rsidTr="0087127C">
              <w:tc>
                <w:tcPr>
                  <w:tcW w:w="1501" w:type="dxa"/>
                </w:tcPr>
                <w:p w14:paraId="68D32A16" w14:textId="77777777" w:rsidR="0087127C" w:rsidRDefault="0087127C" w:rsidP="0087127C"/>
              </w:tc>
              <w:tc>
                <w:tcPr>
                  <w:tcW w:w="1530" w:type="dxa"/>
                </w:tcPr>
                <w:p w14:paraId="08028EA3" w14:textId="77777777" w:rsidR="0087127C" w:rsidRDefault="0087127C" w:rsidP="0087127C"/>
              </w:tc>
              <w:tc>
                <w:tcPr>
                  <w:tcW w:w="6267" w:type="dxa"/>
                </w:tcPr>
                <w:p w14:paraId="6526C90C" w14:textId="77777777" w:rsidR="0087127C" w:rsidRDefault="0087127C" w:rsidP="0087127C"/>
              </w:tc>
            </w:tr>
            <w:tr w:rsidR="0087127C" w14:paraId="78F9EE35" w14:textId="77777777" w:rsidTr="0087127C">
              <w:tc>
                <w:tcPr>
                  <w:tcW w:w="1501" w:type="dxa"/>
                </w:tcPr>
                <w:p w14:paraId="57891AF2" w14:textId="77777777" w:rsidR="0087127C" w:rsidRDefault="0087127C" w:rsidP="0087127C"/>
              </w:tc>
              <w:tc>
                <w:tcPr>
                  <w:tcW w:w="1530" w:type="dxa"/>
                </w:tcPr>
                <w:p w14:paraId="41DB955F" w14:textId="77777777" w:rsidR="0087127C" w:rsidRDefault="0087127C" w:rsidP="0087127C"/>
              </w:tc>
              <w:tc>
                <w:tcPr>
                  <w:tcW w:w="6267" w:type="dxa"/>
                </w:tcPr>
                <w:p w14:paraId="1FFE4717" w14:textId="77777777" w:rsidR="0087127C" w:rsidRDefault="0087127C" w:rsidP="0087127C"/>
              </w:tc>
            </w:tr>
            <w:tr w:rsidR="0087127C" w14:paraId="62CD923C" w14:textId="77777777" w:rsidTr="0087127C">
              <w:tc>
                <w:tcPr>
                  <w:tcW w:w="1501" w:type="dxa"/>
                </w:tcPr>
                <w:p w14:paraId="77B09791" w14:textId="77777777" w:rsidR="0087127C" w:rsidRDefault="0087127C" w:rsidP="0087127C"/>
              </w:tc>
              <w:tc>
                <w:tcPr>
                  <w:tcW w:w="1530" w:type="dxa"/>
                </w:tcPr>
                <w:p w14:paraId="4CB380BF" w14:textId="77777777" w:rsidR="0087127C" w:rsidRDefault="0087127C" w:rsidP="0087127C"/>
              </w:tc>
              <w:tc>
                <w:tcPr>
                  <w:tcW w:w="6267" w:type="dxa"/>
                </w:tcPr>
                <w:p w14:paraId="1D5F0EF5" w14:textId="77777777" w:rsidR="0087127C" w:rsidRDefault="0087127C" w:rsidP="0087127C"/>
              </w:tc>
            </w:tr>
            <w:tr w:rsidR="0087127C" w14:paraId="50C11379" w14:textId="77777777" w:rsidTr="0087127C">
              <w:tc>
                <w:tcPr>
                  <w:tcW w:w="1501" w:type="dxa"/>
                </w:tcPr>
                <w:p w14:paraId="709312A4" w14:textId="77777777" w:rsidR="0087127C" w:rsidRDefault="0087127C" w:rsidP="0087127C"/>
              </w:tc>
              <w:tc>
                <w:tcPr>
                  <w:tcW w:w="1530" w:type="dxa"/>
                </w:tcPr>
                <w:p w14:paraId="553F0B92" w14:textId="77777777" w:rsidR="0087127C" w:rsidRDefault="0087127C" w:rsidP="0087127C"/>
              </w:tc>
              <w:tc>
                <w:tcPr>
                  <w:tcW w:w="6267" w:type="dxa"/>
                </w:tcPr>
                <w:p w14:paraId="6EABD2C0" w14:textId="77777777" w:rsidR="0087127C" w:rsidRDefault="0087127C" w:rsidP="0087127C"/>
              </w:tc>
            </w:tr>
            <w:tr w:rsidR="0087127C" w14:paraId="59BD081D" w14:textId="77777777" w:rsidTr="0087127C">
              <w:tc>
                <w:tcPr>
                  <w:tcW w:w="1501" w:type="dxa"/>
                </w:tcPr>
                <w:p w14:paraId="51FDABA6" w14:textId="77777777" w:rsidR="0087127C" w:rsidRDefault="0087127C" w:rsidP="0087127C"/>
              </w:tc>
              <w:tc>
                <w:tcPr>
                  <w:tcW w:w="1530" w:type="dxa"/>
                </w:tcPr>
                <w:p w14:paraId="0BAEE13D" w14:textId="77777777" w:rsidR="0087127C" w:rsidRDefault="0087127C" w:rsidP="0087127C"/>
              </w:tc>
              <w:tc>
                <w:tcPr>
                  <w:tcW w:w="6267" w:type="dxa"/>
                </w:tcPr>
                <w:p w14:paraId="4F03A425" w14:textId="77777777" w:rsidR="0087127C" w:rsidRDefault="0087127C" w:rsidP="0087127C"/>
              </w:tc>
            </w:tr>
            <w:tr w:rsidR="0087127C" w14:paraId="48163791" w14:textId="77777777" w:rsidTr="0087127C">
              <w:tc>
                <w:tcPr>
                  <w:tcW w:w="1501" w:type="dxa"/>
                </w:tcPr>
                <w:p w14:paraId="194E5DB1" w14:textId="77777777" w:rsidR="0087127C" w:rsidRDefault="0087127C" w:rsidP="0087127C"/>
              </w:tc>
              <w:tc>
                <w:tcPr>
                  <w:tcW w:w="1530" w:type="dxa"/>
                </w:tcPr>
                <w:p w14:paraId="6E6D1BE0" w14:textId="77777777" w:rsidR="0087127C" w:rsidRDefault="0087127C" w:rsidP="0087127C"/>
              </w:tc>
              <w:tc>
                <w:tcPr>
                  <w:tcW w:w="6267" w:type="dxa"/>
                </w:tcPr>
                <w:p w14:paraId="6AD352A3" w14:textId="77777777" w:rsidR="0087127C" w:rsidRDefault="0087127C" w:rsidP="0087127C"/>
              </w:tc>
            </w:tr>
            <w:tr w:rsidR="0087127C" w14:paraId="0890D830" w14:textId="77777777" w:rsidTr="0087127C">
              <w:tc>
                <w:tcPr>
                  <w:tcW w:w="1501" w:type="dxa"/>
                </w:tcPr>
                <w:p w14:paraId="263198FF" w14:textId="77777777" w:rsidR="0087127C" w:rsidRDefault="0087127C" w:rsidP="0087127C"/>
              </w:tc>
              <w:tc>
                <w:tcPr>
                  <w:tcW w:w="1530" w:type="dxa"/>
                </w:tcPr>
                <w:p w14:paraId="57C7343E" w14:textId="77777777" w:rsidR="0087127C" w:rsidRDefault="0087127C" w:rsidP="0087127C"/>
              </w:tc>
              <w:tc>
                <w:tcPr>
                  <w:tcW w:w="6267" w:type="dxa"/>
                </w:tcPr>
                <w:p w14:paraId="102C24EA" w14:textId="77777777" w:rsidR="0087127C" w:rsidRDefault="0087127C" w:rsidP="0087127C"/>
              </w:tc>
            </w:tr>
            <w:tr w:rsidR="0087127C" w14:paraId="2E617FE3" w14:textId="77777777" w:rsidTr="0087127C">
              <w:tc>
                <w:tcPr>
                  <w:tcW w:w="1501" w:type="dxa"/>
                </w:tcPr>
                <w:p w14:paraId="38AB9275" w14:textId="77777777" w:rsidR="0087127C" w:rsidRDefault="0087127C" w:rsidP="0087127C"/>
              </w:tc>
              <w:tc>
                <w:tcPr>
                  <w:tcW w:w="1530" w:type="dxa"/>
                </w:tcPr>
                <w:p w14:paraId="291E642D" w14:textId="77777777" w:rsidR="0087127C" w:rsidRDefault="0087127C" w:rsidP="0087127C"/>
              </w:tc>
              <w:tc>
                <w:tcPr>
                  <w:tcW w:w="6267" w:type="dxa"/>
                </w:tcPr>
                <w:p w14:paraId="0DF5EBBE" w14:textId="77777777" w:rsidR="0087127C" w:rsidRDefault="0087127C" w:rsidP="0087127C"/>
              </w:tc>
            </w:tr>
            <w:tr w:rsidR="0087127C" w14:paraId="794DEE57" w14:textId="77777777" w:rsidTr="0087127C">
              <w:tc>
                <w:tcPr>
                  <w:tcW w:w="1501" w:type="dxa"/>
                </w:tcPr>
                <w:p w14:paraId="69BB0BBE" w14:textId="77777777" w:rsidR="0087127C" w:rsidRDefault="0087127C" w:rsidP="0087127C"/>
              </w:tc>
              <w:tc>
                <w:tcPr>
                  <w:tcW w:w="1530" w:type="dxa"/>
                </w:tcPr>
                <w:p w14:paraId="47BE6BF0" w14:textId="77777777" w:rsidR="0087127C" w:rsidRDefault="0087127C" w:rsidP="0087127C"/>
              </w:tc>
              <w:tc>
                <w:tcPr>
                  <w:tcW w:w="6267" w:type="dxa"/>
                </w:tcPr>
                <w:p w14:paraId="6F3FAFF3" w14:textId="77777777" w:rsidR="0087127C" w:rsidRDefault="0087127C" w:rsidP="0087127C"/>
              </w:tc>
            </w:tr>
            <w:tr w:rsidR="0087127C" w14:paraId="582B7E17" w14:textId="77777777" w:rsidTr="0087127C">
              <w:tc>
                <w:tcPr>
                  <w:tcW w:w="1501" w:type="dxa"/>
                </w:tcPr>
                <w:p w14:paraId="358586AC" w14:textId="77777777" w:rsidR="0087127C" w:rsidRDefault="0087127C" w:rsidP="0087127C"/>
              </w:tc>
              <w:tc>
                <w:tcPr>
                  <w:tcW w:w="1530" w:type="dxa"/>
                </w:tcPr>
                <w:p w14:paraId="5E8C5058" w14:textId="77777777" w:rsidR="0087127C" w:rsidRDefault="0087127C" w:rsidP="0087127C"/>
              </w:tc>
              <w:tc>
                <w:tcPr>
                  <w:tcW w:w="6267" w:type="dxa"/>
                </w:tcPr>
                <w:p w14:paraId="47F33455" w14:textId="77777777" w:rsidR="0087127C" w:rsidRDefault="0087127C" w:rsidP="0087127C"/>
              </w:tc>
            </w:tr>
            <w:tr w:rsidR="0087127C" w14:paraId="06216C0B" w14:textId="77777777" w:rsidTr="0087127C">
              <w:tc>
                <w:tcPr>
                  <w:tcW w:w="1501" w:type="dxa"/>
                </w:tcPr>
                <w:p w14:paraId="37796286" w14:textId="77777777" w:rsidR="0087127C" w:rsidRDefault="0087127C" w:rsidP="0087127C"/>
              </w:tc>
              <w:tc>
                <w:tcPr>
                  <w:tcW w:w="1530" w:type="dxa"/>
                </w:tcPr>
                <w:p w14:paraId="46C57423" w14:textId="77777777" w:rsidR="0087127C" w:rsidRDefault="0087127C" w:rsidP="0087127C"/>
              </w:tc>
              <w:tc>
                <w:tcPr>
                  <w:tcW w:w="6267" w:type="dxa"/>
                </w:tcPr>
                <w:p w14:paraId="20054B2B" w14:textId="77777777" w:rsidR="0087127C" w:rsidRDefault="0087127C" w:rsidP="0087127C"/>
              </w:tc>
            </w:tr>
            <w:tr w:rsidR="0087127C" w14:paraId="4A8EB461" w14:textId="77777777" w:rsidTr="0087127C">
              <w:tc>
                <w:tcPr>
                  <w:tcW w:w="1501" w:type="dxa"/>
                </w:tcPr>
                <w:p w14:paraId="37164339" w14:textId="77777777" w:rsidR="0087127C" w:rsidRDefault="0087127C" w:rsidP="0087127C"/>
              </w:tc>
              <w:tc>
                <w:tcPr>
                  <w:tcW w:w="1530" w:type="dxa"/>
                </w:tcPr>
                <w:p w14:paraId="6C1DB03B" w14:textId="77777777" w:rsidR="0087127C" w:rsidRDefault="0087127C" w:rsidP="0087127C"/>
              </w:tc>
              <w:tc>
                <w:tcPr>
                  <w:tcW w:w="6267" w:type="dxa"/>
                </w:tcPr>
                <w:p w14:paraId="49FEAF0F" w14:textId="77777777" w:rsidR="0087127C" w:rsidRDefault="0087127C" w:rsidP="0087127C"/>
              </w:tc>
            </w:tr>
            <w:tr w:rsidR="0087127C" w14:paraId="286C192C" w14:textId="77777777" w:rsidTr="0087127C">
              <w:tc>
                <w:tcPr>
                  <w:tcW w:w="1501" w:type="dxa"/>
                </w:tcPr>
                <w:p w14:paraId="503B98F6" w14:textId="77777777" w:rsidR="0087127C" w:rsidRDefault="0087127C" w:rsidP="0087127C"/>
              </w:tc>
              <w:tc>
                <w:tcPr>
                  <w:tcW w:w="1530" w:type="dxa"/>
                </w:tcPr>
                <w:p w14:paraId="19680769" w14:textId="77777777" w:rsidR="0087127C" w:rsidRDefault="0087127C" w:rsidP="0087127C"/>
              </w:tc>
              <w:tc>
                <w:tcPr>
                  <w:tcW w:w="6267" w:type="dxa"/>
                </w:tcPr>
                <w:p w14:paraId="46F10C27" w14:textId="77777777" w:rsidR="0087127C" w:rsidRDefault="0087127C" w:rsidP="0087127C"/>
              </w:tc>
            </w:tr>
            <w:tr w:rsidR="0087127C" w14:paraId="063F971E" w14:textId="77777777" w:rsidTr="0087127C">
              <w:tc>
                <w:tcPr>
                  <w:tcW w:w="1501" w:type="dxa"/>
                </w:tcPr>
                <w:p w14:paraId="670BE64F" w14:textId="77777777" w:rsidR="0087127C" w:rsidRDefault="0087127C" w:rsidP="0087127C"/>
              </w:tc>
              <w:tc>
                <w:tcPr>
                  <w:tcW w:w="1530" w:type="dxa"/>
                </w:tcPr>
                <w:p w14:paraId="4E8F55EA" w14:textId="77777777" w:rsidR="0087127C" w:rsidRDefault="0087127C" w:rsidP="0087127C"/>
              </w:tc>
              <w:tc>
                <w:tcPr>
                  <w:tcW w:w="6267" w:type="dxa"/>
                </w:tcPr>
                <w:p w14:paraId="6BDFDD74" w14:textId="77777777" w:rsidR="0087127C" w:rsidRDefault="0087127C" w:rsidP="0087127C"/>
              </w:tc>
            </w:tr>
            <w:tr w:rsidR="0087127C" w14:paraId="1C9B4EEF" w14:textId="77777777" w:rsidTr="0087127C">
              <w:tc>
                <w:tcPr>
                  <w:tcW w:w="1501" w:type="dxa"/>
                </w:tcPr>
                <w:p w14:paraId="34E8C431" w14:textId="77777777" w:rsidR="0087127C" w:rsidRDefault="0087127C" w:rsidP="0087127C"/>
              </w:tc>
              <w:tc>
                <w:tcPr>
                  <w:tcW w:w="1530" w:type="dxa"/>
                </w:tcPr>
                <w:p w14:paraId="60BB5BF9" w14:textId="77777777" w:rsidR="0087127C" w:rsidRDefault="0087127C" w:rsidP="0087127C"/>
              </w:tc>
              <w:tc>
                <w:tcPr>
                  <w:tcW w:w="6267" w:type="dxa"/>
                </w:tcPr>
                <w:p w14:paraId="0EC45270" w14:textId="77777777" w:rsidR="0087127C" w:rsidRDefault="0087127C" w:rsidP="0087127C"/>
              </w:tc>
            </w:tr>
            <w:tr w:rsidR="0087127C" w14:paraId="3C1E1776" w14:textId="77777777" w:rsidTr="0087127C">
              <w:tc>
                <w:tcPr>
                  <w:tcW w:w="1501" w:type="dxa"/>
                </w:tcPr>
                <w:p w14:paraId="4615EB29" w14:textId="77777777" w:rsidR="0087127C" w:rsidRDefault="0087127C" w:rsidP="0087127C"/>
              </w:tc>
              <w:tc>
                <w:tcPr>
                  <w:tcW w:w="1530" w:type="dxa"/>
                </w:tcPr>
                <w:p w14:paraId="51EB6399" w14:textId="77777777" w:rsidR="0087127C" w:rsidRDefault="0087127C" w:rsidP="0087127C"/>
              </w:tc>
              <w:tc>
                <w:tcPr>
                  <w:tcW w:w="6267" w:type="dxa"/>
                </w:tcPr>
                <w:p w14:paraId="4E58B4D4" w14:textId="77777777" w:rsidR="0087127C" w:rsidRDefault="0087127C" w:rsidP="0087127C"/>
              </w:tc>
            </w:tr>
            <w:tr w:rsidR="0087127C" w14:paraId="2D9EC03A" w14:textId="77777777" w:rsidTr="0087127C">
              <w:tc>
                <w:tcPr>
                  <w:tcW w:w="1501" w:type="dxa"/>
                </w:tcPr>
                <w:p w14:paraId="37A21AF7" w14:textId="77777777" w:rsidR="0087127C" w:rsidRDefault="0087127C" w:rsidP="0087127C"/>
              </w:tc>
              <w:tc>
                <w:tcPr>
                  <w:tcW w:w="1530" w:type="dxa"/>
                </w:tcPr>
                <w:p w14:paraId="60F14D05" w14:textId="77777777" w:rsidR="0087127C" w:rsidRDefault="0087127C" w:rsidP="0087127C"/>
              </w:tc>
              <w:tc>
                <w:tcPr>
                  <w:tcW w:w="6267" w:type="dxa"/>
                </w:tcPr>
                <w:p w14:paraId="2424AA1C" w14:textId="77777777" w:rsidR="0087127C" w:rsidRDefault="0087127C" w:rsidP="0087127C"/>
              </w:tc>
            </w:tr>
            <w:tr w:rsidR="0087127C" w14:paraId="22C5B6E1" w14:textId="77777777" w:rsidTr="0087127C">
              <w:tc>
                <w:tcPr>
                  <w:tcW w:w="1501" w:type="dxa"/>
                </w:tcPr>
                <w:p w14:paraId="0A22E841" w14:textId="77777777" w:rsidR="0087127C" w:rsidRDefault="0087127C" w:rsidP="0087127C"/>
              </w:tc>
              <w:tc>
                <w:tcPr>
                  <w:tcW w:w="1530" w:type="dxa"/>
                </w:tcPr>
                <w:p w14:paraId="7834CAFE" w14:textId="77777777" w:rsidR="0087127C" w:rsidRDefault="0087127C" w:rsidP="0087127C"/>
              </w:tc>
              <w:tc>
                <w:tcPr>
                  <w:tcW w:w="6267" w:type="dxa"/>
                </w:tcPr>
                <w:p w14:paraId="1C5C7A1F" w14:textId="77777777" w:rsidR="0087127C" w:rsidRDefault="0087127C" w:rsidP="0087127C"/>
              </w:tc>
            </w:tr>
            <w:tr w:rsidR="0087127C" w14:paraId="5DDB8FDB" w14:textId="77777777" w:rsidTr="0087127C">
              <w:tc>
                <w:tcPr>
                  <w:tcW w:w="1501" w:type="dxa"/>
                </w:tcPr>
                <w:p w14:paraId="2B4F07ED" w14:textId="77777777" w:rsidR="0087127C" w:rsidRDefault="0087127C" w:rsidP="0087127C"/>
              </w:tc>
              <w:tc>
                <w:tcPr>
                  <w:tcW w:w="1530" w:type="dxa"/>
                </w:tcPr>
                <w:p w14:paraId="11EFE891" w14:textId="77777777" w:rsidR="0087127C" w:rsidRDefault="0087127C" w:rsidP="0087127C"/>
              </w:tc>
              <w:tc>
                <w:tcPr>
                  <w:tcW w:w="6267" w:type="dxa"/>
                </w:tcPr>
                <w:p w14:paraId="3BB9B182" w14:textId="77777777" w:rsidR="0087127C" w:rsidRDefault="0087127C" w:rsidP="0087127C"/>
              </w:tc>
            </w:tr>
            <w:tr w:rsidR="0087127C" w14:paraId="574E5FB3" w14:textId="77777777" w:rsidTr="0087127C">
              <w:tc>
                <w:tcPr>
                  <w:tcW w:w="1501" w:type="dxa"/>
                </w:tcPr>
                <w:p w14:paraId="36CC06E9" w14:textId="77777777" w:rsidR="0087127C" w:rsidRDefault="0087127C" w:rsidP="0087127C"/>
              </w:tc>
              <w:tc>
                <w:tcPr>
                  <w:tcW w:w="1530" w:type="dxa"/>
                </w:tcPr>
                <w:p w14:paraId="4C31F87B" w14:textId="77777777" w:rsidR="0087127C" w:rsidRDefault="0087127C" w:rsidP="0087127C"/>
              </w:tc>
              <w:tc>
                <w:tcPr>
                  <w:tcW w:w="6267" w:type="dxa"/>
                </w:tcPr>
                <w:p w14:paraId="341651D6" w14:textId="77777777" w:rsidR="0087127C" w:rsidRDefault="0087127C" w:rsidP="0087127C"/>
              </w:tc>
            </w:tr>
            <w:tr w:rsidR="0087127C" w14:paraId="0F916C1C" w14:textId="77777777" w:rsidTr="0087127C">
              <w:tc>
                <w:tcPr>
                  <w:tcW w:w="1501" w:type="dxa"/>
                </w:tcPr>
                <w:p w14:paraId="37BE7F66" w14:textId="77777777" w:rsidR="0087127C" w:rsidRDefault="0087127C" w:rsidP="0087127C"/>
              </w:tc>
              <w:tc>
                <w:tcPr>
                  <w:tcW w:w="1530" w:type="dxa"/>
                </w:tcPr>
                <w:p w14:paraId="222A3736" w14:textId="77777777" w:rsidR="0087127C" w:rsidRDefault="0087127C" w:rsidP="0087127C"/>
              </w:tc>
              <w:tc>
                <w:tcPr>
                  <w:tcW w:w="6267" w:type="dxa"/>
                </w:tcPr>
                <w:p w14:paraId="4894CD36" w14:textId="77777777" w:rsidR="0087127C" w:rsidRDefault="0087127C" w:rsidP="0087127C"/>
              </w:tc>
            </w:tr>
          </w:tbl>
          <w:p w14:paraId="6EADB7BF" w14:textId="1C8F6EC6" w:rsidR="0087127C" w:rsidRPr="0087127C" w:rsidRDefault="0087127C" w:rsidP="0087127C"/>
        </w:tc>
        <w:tc>
          <w:tcPr>
            <w:tcW w:w="22" w:type="dxa"/>
          </w:tcPr>
          <w:p w14:paraId="196F07DC" w14:textId="77777777" w:rsidR="000359D1" w:rsidRDefault="000359D1"/>
        </w:tc>
      </w:tr>
    </w:tbl>
    <w:p w14:paraId="52E628DD" w14:textId="77777777" w:rsidR="000359D1" w:rsidRDefault="000359D1"/>
    <w:sectPr w:rsidR="000359D1" w:rsidSect="009B2968">
      <w:headerReference w:type="default" r:id="rId13"/>
      <w:footerReference w:type="even" r:id="rId14"/>
      <w:footerReference w:type="default" r:id="rId15"/>
      <w:pgSz w:w="12240" w:h="15840" w:code="1"/>
      <w:pgMar w:top="720" w:right="1440" w:bottom="72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17372" w14:textId="77777777" w:rsidR="003C39FC" w:rsidRDefault="003C39FC" w:rsidP="009B2968">
      <w:r>
        <w:separator/>
      </w:r>
    </w:p>
  </w:endnote>
  <w:endnote w:type="continuationSeparator" w:id="0">
    <w:p w14:paraId="16747752" w14:textId="77777777" w:rsidR="003C39FC" w:rsidRDefault="003C39FC" w:rsidP="009B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Roboto">
    <w:panose1 w:val="00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3218877"/>
      <w:docPartObj>
        <w:docPartGallery w:val="Page Numbers (Bottom of Page)"/>
        <w:docPartUnique/>
      </w:docPartObj>
    </w:sdtPr>
    <w:sdtEndPr>
      <w:rPr>
        <w:rStyle w:val="PageNumber"/>
      </w:rPr>
    </w:sdtEndPr>
    <w:sdtContent>
      <w:p w14:paraId="3EA1CACA" w14:textId="77777777" w:rsidR="009B2968" w:rsidRDefault="009B2968" w:rsidP="00E832A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ED89C3" w14:textId="77777777" w:rsidR="009B2968" w:rsidRDefault="009B2968" w:rsidP="00E83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3F2A" w14:textId="77777777" w:rsidR="009B2968" w:rsidRDefault="00E832AC" w:rsidP="00E832AC">
    <w:pPr>
      <w:pStyle w:val="Footer"/>
      <w:rPr>
        <w:rStyle w:val="PageNumber"/>
      </w:rPr>
    </w:pPr>
    <w:r w:rsidRPr="00E832AC">
      <w:t>PAGE</w:t>
    </w:r>
    <w:r>
      <w:t xml:space="preserve">   </w:t>
    </w:r>
    <w:sdt>
      <w:sdtPr>
        <w:rPr>
          <w:rStyle w:val="PageNumber"/>
        </w:rPr>
        <w:id w:val="-601500411"/>
        <w:docPartObj>
          <w:docPartGallery w:val="Page Numbers (Bottom of Page)"/>
          <w:docPartUnique/>
        </w:docPartObj>
      </w:sdtPr>
      <w:sdtEndPr>
        <w:rPr>
          <w:rStyle w:val="PageNumber"/>
        </w:rPr>
      </w:sdtEndPr>
      <w:sdtContent>
        <w:r w:rsidR="009B2968">
          <w:rPr>
            <w:rStyle w:val="PageNumber"/>
          </w:rPr>
          <w:fldChar w:fldCharType="begin"/>
        </w:r>
        <w:r w:rsidR="009B2968">
          <w:rPr>
            <w:rStyle w:val="PageNumber"/>
          </w:rPr>
          <w:instrText xml:space="preserve"> PAGE </w:instrText>
        </w:r>
        <w:r w:rsidR="009B2968">
          <w:rPr>
            <w:rStyle w:val="PageNumber"/>
          </w:rPr>
          <w:fldChar w:fldCharType="separate"/>
        </w:r>
        <w:r w:rsidR="00A123DD">
          <w:rPr>
            <w:rStyle w:val="PageNumber"/>
            <w:noProof/>
          </w:rPr>
          <w:t>2</w:t>
        </w:r>
        <w:r w:rsidR="009B2968">
          <w:rPr>
            <w:rStyle w:val="PageNumbe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A8F5B" w14:textId="77777777" w:rsidR="003C39FC" w:rsidRDefault="003C39FC" w:rsidP="009B2968">
      <w:r>
        <w:separator/>
      </w:r>
    </w:p>
  </w:footnote>
  <w:footnote w:type="continuationSeparator" w:id="0">
    <w:p w14:paraId="2C1FA27E" w14:textId="77777777" w:rsidR="003C39FC" w:rsidRDefault="003C39FC" w:rsidP="009B2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A0D8" w14:textId="72B751BB" w:rsidR="009B2968" w:rsidRPr="009B2968" w:rsidRDefault="009B2968" w:rsidP="00E832AC">
    <w:pPr>
      <w:pStyle w:val="Header"/>
    </w:pPr>
    <w:r w:rsidRPr="00E44B70">
      <w:rPr>
        <w:noProof/>
        <w:lang w:eastAsia="en-AU"/>
      </w:rPr>
      <mc:AlternateContent>
        <mc:Choice Requires="wps">
          <w:drawing>
            <wp:inline distT="0" distB="0" distL="0" distR="0" wp14:anchorId="226A3E1C" wp14:editId="76836591">
              <wp:extent cx="4970977" cy="45719"/>
              <wp:effectExtent l="0" t="0" r="1270" b="0"/>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4970977" cy="45719"/>
                      </a:xfrm>
                      <a:prstGeom prst="rect">
                        <a:avLst/>
                      </a:prstGeom>
                      <a:solidFill>
                        <a:srgbClr val="FF8D3F"/>
                      </a:solidFill>
                      <a:ln w="25400" cap="flat">
                        <a:noFill/>
                        <a:prstDash val="solid"/>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inline>
          </w:drawing>
        </mc:Choice>
        <mc:Fallback>
          <w:pict>
            <v:rect w14:anchorId="76550ABD" id="Rectangle 5" o:spid="_x0000_s1026" alt="&quot;&quot;" style="width:391.4pt;height:3.6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" fillcolor="#ff8d3f" stroked="f" strokeweight="2pt">
              <v:stroke miterlimit="4"/>
              <v:textbox inset="3pt,3pt,3pt,3pt"/>
              <w10:anchorlock/>
            </v:rect>
          </w:pict>
        </mc:Fallback>
      </mc:AlternateContent>
    </w:r>
    <w:r>
      <w:t xml:space="preserve">      </w:t>
    </w:r>
    <w:r w:rsidR="00803063">
      <w:t>Goal Planner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9759B"/>
    <w:multiLevelType w:val="hybridMultilevel"/>
    <w:tmpl w:val="30A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8055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9FC"/>
    <w:rsid w:val="000009D5"/>
    <w:rsid w:val="000114EB"/>
    <w:rsid w:val="000359D1"/>
    <w:rsid w:val="000626F3"/>
    <w:rsid w:val="0006613B"/>
    <w:rsid w:val="00075273"/>
    <w:rsid w:val="00086AFE"/>
    <w:rsid w:val="000B08BC"/>
    <w:rsid w:val="00187632"/>
    <w:rsid w:val="001D390E"/>
    <w:rsid w:val="00211CE6"/>
    <w:rsid w:val="002305FB"/>
    <w:rsid w:val="002366C9"/>
    <w:rsid w:val="002922A5"/>
    <w:rsid w:val="00294C62"/>
    <w:rsid w:val="002A291D"/>
    <w:rsid w:val="00302D33"/>
    <w:rsid w:val="00316DEB"/>
    <w:rsid w:val="00354C24"/>
    <w:rsid w:val="003A7DA5"/>
    <w:rsid w:val="003C2EE6"/>
    <w:rsid w:val="003C39FC"/>
    <w:rsid w:val="003E2DF6"/>
    <w:rsid w:val="003E6AB7"/>
    <w:rsid w:val="00426C33"/>
    <w:rsid w:val="00441E68"/>
    <w:rsid w:val="00457827"/>
    <w:rsid w:val="004627B2"/>
    <w:rsid w:val="004A34BC"/>
    <w:rsid w:val="004C3A19"/>
    <w:rsid w:val="004E0B42"/>
    <w:rsid w:val="004E41E4"/>
    <w:rsid w:val="00503A86"/>
    <w:rsid w:val="005526B1"/>
    <w:rsid w:val="0055679E"/>
    <w:rsid w:val="00585676"/>
    <w:rsid w:val="00597D5B"/>
    <w:rsid w:val="005A1B05"/>
    <w:rsid w:val="00676C27"/>
    <w:rsid w:val="0069743F"/>
    <w:rsid w:val="006A6E72"/>
    <w:rsid w:val="006C60E6"/>
    <w:rsid w:val="006D3B9F"/>
    <w:rsid w:val="006F5985"/>
    <w:rsid w:val="00732601"/>
    <w:rsid w:val="00750389"/>
    <w:rsid w:val="00793455"/>
    <w:rsid w:val="00803063"/>
    <w:rsid w:val="0087127C"/>
    <w:rsid w:val="00945A02"/>
    <w:rsid w:val="00952F7D"/>
    <w:rsid w:val="00954B4B"/>
    <w:rsid w:val="009A380C"/>
    <w:rsid w:val="009B2968"/>
    <w:rsid w:val="009B72D4"/>
    <w:rsid w:val="009D4923"/>
    <w:rsid w:val="00A07DCE"/>
    <w:rsid w:val="00A123DD"/>
    <w:rsid w:val="00A602AF"/>
    <w:rsid w:val="00A64F96"/>
    <w:rsid w:val="00A750E3"/>
    <w:rsid w:val="00AE2317"/>
    <w:rsid w:val="00AF1085"/>
    <w:rsid w:val="00B70D0B"/>
    <w:rsid w:val="00B90846"/>
    <w:rsid w:val="00B96CA7"/>
    <w:rsid w:val="00BA1258"/>
    <w:rsid w:val="00BA6622"/>
    <w:rsid w:val="00BE4F9D"/>
    <w:rsid w:val="00BF55C8"/>
    <w:rsid w:val="00C3007A"/>
    <w:rsid w:val="00C300DE"/>
    <w:rsid w:val="00C37E14"/>
    <w:rsid w:val="00C8309D"/>
    <w:rsid w:val="00C95220"/>
    <w:rsid w:val="00CA287A"/>
    <w:rsid w:val="00CB782A"/>
    <w:rsid w:val="00D4341A"/>
    <w:rsid w:val="00D6483D"/>
    <w:rsid w:val="00DE50D1"/>
    <w:rsid w:val="00E00697"/>
    <w:rsid w:val="00E23397"/>
    <w:rsid w:val="00E44B70"/>
    <w:rsid w:val="00E80966"/>
    <w:rsid w:val="00E832AC"/>
    <w:rsid w:val="00E91347"/>
    <w:rsid w:val="00EA4A50"/>
    <w:rsid w:val="00F23EC4"/>
    <w:rsid w:val="00F36918"/>
    <w:rsid w:val="00F4393B"/>
    <w:rsid w:val="00FA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076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6"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E832AC"/>
  </w:style>
  <w:style w:type="paragraph" w:styleId="Heading1">
    <w:name w:val="heading 1"/>
    <w:basedOn w:val="Normal"/>
    <w:next w:val="Normal"/>
    <w:link w:val="Heading1Char"/>
    <w:qFormat/>
    <w:rsid w:val="009B72D4"/>
    <w:pPr>
      <w:outlineLvl w:val="0"/>
    </w:pPr>
    <w:rPr>
      <w:rFonts w:asciiTheme="majorHAnsi" w:hAnsiTheme="majorHAnsi"/>
      <w:b/>
      <w:sz w:val="80"/>
      <w:szCs w:val="80"/>
    </w:rPr>
  </w:style>
  <w:style w:type="paragraph" w:styleId="Heading2">
    <w:name w:val="heading 2"/>
    <w:basedOn w:val="Normal"/>
    <w:next w:val="Normal"/>
    <w:link w:val="Heading2Char"/>
    <w:uiPriority w:val="1"/>
    <w:qFormat/>
    <w:rsid w:val="009B72D4"/>
    <w:pPr>
      <w:outlineLvl w:val="1"/>
    </w:pPr>
    <w:rPr>
      <w:rFonts w:asciiTheme="majorHAnsi" w:hAnsiTheme="majorHAnsi"/>
      <w:sz w:val="36"/>
      <w:szCs w:val="36"/>
    </w:rPr>
  </w:style>
  <w:style w:type="paragraph" w:styleId="Heading3">
    <w:name w:val="heading 3"/>
    <w:basedOn w:val="Normal"/>
    <w:next w:val="Normal"/>
    <w:link w:val="Heading3Char"/>
    <w:uiPriority w:val="2"/>
    <w:qFormat/>
    <w:rsid w:val="009B72D4"/>
    <w:pPr>
      <w:jc w:val="center"/>
      <w:outlineLvl w:val="2"/>
    </w:pPr>
    <w:rPr>
      <w:rFonts w:asciiTheme="majorHAnsi" w:hAnsiTheme="majorHAnsi"/>
      <w:b/>
      <w:color w:val="000000" w:themeColor="text1"/>
      <w:sz w:val="44"/>
      <w:szCs w:val="36"/>
    </w:rPr>
  </w:style>
  <w:style w:type="paragraph" w:styleId="Heading4">
    <w:name w:val="heading 4"/>
    <w:basedOn w:val="Normal"/>
    <w:next w:val="Normal"/>
    <w:link w:val="Heading4Char"/>
    <w:uiPriority w:val="3"/>
    <w:qFormat/>
    <w:rsid w:val="009B72D4"/>
    <w:pPr>
      <w:ind w:left="567" w:right="567"/>
      <w:jc w:val="center"/>
      <w:outlineLvl w:val="3"/>
    </w:pPr>
    <w:rPr>
      <w:b/>
      <w:sz w:val="80"/>
    </w:rPr>
  </w:style>
  <w:style w:type="paragraph" w:styleId="Heading5">
    <w:name w:val="heading 5"/>
    <w:basedOn w:val="Text"/>
    <w:next w:val="Normal"/>
    <w:link w:val="Heading5Char"/>
    <w:uiPriority w:val="4"/>
    <w:qFormat/>
    <w:rsid w:val="00E832AC"/>
    <w:pPr>
      <w:outlineLvl w:val="4"/>
    </w:pPr>
    <w:rPr>
      <w:b/>
      <w:color w:val="E2B80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phicAnchor">
    <w:name w:val="Graphic Anchor"/>
    <w:basedOn w:val="Normal"/>
    <w:uiPriority w:val="8"/>
    <w:qFormat/>
    <w:rsid w:val="00A602AF"/>
    <w:rPr>
      <w:sz w:val="10"/>
    </w:rPr>
  </w:style>
  <w:style w:type="table" w:styleId="TableGrid">
    <w:name w:val="Table Grid"/>
    <w:basedOn w:val="TableNormal"/>
    <w:uiPriority w:val="39"/>
    <w:rsid w:val="00A60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602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72D4"/>
    <w:rPr>
      <w:rFonts w:ascii="Times New Roman" w:hAnsi="Times New Roman" w:cs="Times New Roman"/>
      <w:sz w:val="18"/>
      <w:szCs w:val="18"/>
    </w:rPr>
  </w:style>
  <w:style w:type="character" w:customStyle="1" w:styleId="Heading1Char">
    <w:name w:val="Heading 1 Char"/>
    <w:basedOn w:val="DefaultParagraphFont"/>
    <w:link w:val="Heading1"/>
    <w:rsid w:val="009B72D4"/>
    <w:rPr>
      <w:rFonts w:asciiTheme="majorHAnsi" w:hAnsiTheme="majorHAnsi"/>
      <w:b/>
      <w:sz w:val="80"/>
      <w:szCs w:val="80"/>
    </w:rPr>
  </w:style>
  <w:style w:type="character" w:customStyle="1" w:styleId="Heading2Char">
    <w:name w:val="Heading 2 Char"/>
    <w:basedOn w:val="DefaultParagraphFont"/>
    <w:link w:val="Heading2"/>
    <w:uiPriority w:val="1"/>
    <w:rsid w:val="009B72D4"/>
    <w:rPr>
      <w:rFonts w:asciiTheme="majorHAnsi" w:hAnsiTheme="majorHAnsi"/>
      <w:sz w:val="36"/>
      <w:szCs w:val="36"/>
    </w:rPr>
  </w:style>
  <w:style w:type="paragraph" w:styleId="Header">
    <w:name w:val="header"/>
    <w:basedOn w:val="Normal"/>
    <w:link w:val="HeaderChar"/>
    <w:uiPriority w:val="99"/>
    <w:rsid w:val="00E832AC"/>
    <w:pPr>
      <w:tabs>
        <w:tab w:val="center" w:pos="4680"/>
        <w:tab w:val="right" w:pos="9360"/>
      </w:tabs>
      <w:jc w:val="right"/>
    </w:pPr>
    <w:rPr>
      <w:rFonts w:asciiTheme="majorHAnsi" w:hAnsiTheme="majorHAnsi"/>
      <w:sz w:val="20"/>
    </w:rPr>
  </w:style>
  <w:style w:type="character" w:customStyle="1" w:styleId="HeaderChar">
    <w:name w:val="Header Char"/>
    <w:basedOn w:val="DefaultParagraphFont"/>
    <w:link w:val="Header"/>
    <w:uiPriority w:val="99"/>
    <w:rsid w:val="00E832AC"/>
    <w:rPr>
      <w:rFonts w:asciiTheme="majorHAnsi" w:hAnsiTheme="majorHAnsi"/>
      <w:sz w:val="20"/>
    </w:rPr>
  </w:style>
  <w:style w:type="paragraph" w:styleId="Footer">
    <w:name w:val="footer"/>
    <w:basedOn w:val="Normal"/>
    <w:link w:val="FooterChar"/>
    <w:uiPriority w:val="99"/>
    <w:rsid w:val="00E832AC"/>
    <w:pPr>
      <w:tabs>
        <w:tab w:val="center" w:pos="4680"/>
        <w:tab w:val="right" w:pos="9360"/>
      </w:tabs>
      <w:ind w:right="360"/>
      <w:jc w:val="right"/>
    </w:pPr>
    <w:rPr>
      <w:rFonts w:asciiTheme="majorHAnsi" w:hAnsiTheme="majorHAnsi"/>
      <w:sz w:val="20"/>
    </w:rPr>
  </w:style>
  <w:style w:type="character" w:customStyle="1" w:styleId="FooterChar">
    <w:name w:val="Footer Char"/>
    <w:basedOn w:val="DefaultParagraphFont"/>
    <w:link w:val="Footer"/>
    <w:uiPriority w:val="99"/>
    <w:rsid w:val="00E832AC"/>
    <w:rPr>
      <w:rFonts w:asciiTheme="majorHAnsi" w:hAnsiTheme="majorHAnsi"/>
      <w:sz w:val="20"/>
    </w:rPr>
  </w:style>
  <w:style w:type="character" w:styleId="PageNumber">
    <w:name w:val="page number"/>
    <w:basedOn w:val="DefaultParagraphFont"/>
    <w:uiPriority w:val="99"/>
    <w:semiHidden/>
    <w:rsid w:val="009B2968"/>
  </w:style>
  <w:style w:type="character" w:customStyle="1" w:styleId="Heading3Char">
    <w:name w:val="Heading 3 Char"/>
    <w:basedOn w:val="DefaultParagraphFont"/>
    <w:link w:val="Heading3"/>
    <w:uiPriority w:val="2"/>
    <w:rsid w:val="009B72D4"/>
    <w:rPr>
      <w:rFonts w:asciiTheme="majorHAnsi" w:hAnsiTheme="majorHAnsi"/>
      <w:b/>
      <w:color w:val="000000" w:themeColor="text1"/>
      <w:sz w:val="44"/>
      <w:szCs w:val="36"/>
    </w:rPr>
  </w:style>
  <w:style w:type="character" w:customStyle="1" w:styleId="Heading4Char">
    <w:name w:val="Heading 4 Char"/>
    <w:basedOn w:val="DefaultParagraphFont"/>
    <w:link w:val="Heading4"/>
    <w:uiPriority w:val="3"/>
    <w:rsid w:val="009B72D4"/>
    <w:rPr>
      <w:b/>
      <w:sz w:val="80"/>
    </w:rPr>
  </w:style>
  <w:style w:type="paragraph" w:customStyle="1" w:styleId="Text">
    <w:name w:val="Text"/>
    <w:basedOn w:val="Normal"/>
    <w:uiPriority w:val="5"/>
    <w:qFormat/>
    <w:rsid w:val="009B72D4"/>
    <w:rPr>
      <w:sz w:val="28"/>
      <w:szCs w:val="28"/>
    </w:rPr>
  </w:style>
  <w:style w:type="paragraph" w:customStyle="1" w:styleId="ImageCaption">
    <w:name w:val="Image Caption"/>
    <w:basedOn w:val="Normal"/>
    <w:uiPriority w:val="6"/>
    <w:qFormat/>
    <w:rsid w:val="009B72D4"/>
    <w:pPr>
      <w:ind w:left="113"/>
    </w:pPr>
    <w:rPr>
      <w:i/>
      <w:color w:val="000000" w:themeColor="text1"/>
    </w:rPr>
  </w:style>
  <w:style w:type="character" w:customStyle="1" w:styleId="Heading5Char">
    <w:name w:val="Heading 5 Char"/>
    <w:basedOn w:val="DefaultParagraphFont"/>
    <w:link w:val="Heading5"/>
    <w:uiPriority w:val="4"/>
    <w:rsid w:val="00E832AC"/>
    <w:rPr>
      <w:b/>
      <w:color w:val="E2B80F" w:themeColor="accent1"/>
      <w:sz w:val="28"/>
      <w:szCs w:val="28"/>
    </w:rPr>
  </w:style>
  <w:style w:type="character" w:styleId="PlaceholderText">
    <w:name w:val="Placeholder Text"/>
    <w:basedOn w:val="DefaultParagraphFont"/>
    <w:uiPriority w:val="99"/>
    <w:semiHidden/>
    <w:rsid w:val="00A123DD"/>
    <w:rPr>
      <w:color w:val="808080"/>
    </w:rPr>
  </w:style>
  <w:style w:type="paragraph" w:styleId="ListParagraph">
    <w:name w:val="List Paragraph"/>
    <w:basedOn w:val="Normal"/>
    <w:uiPriority w:val="34"/>
    <w:semiHidden/>
    <w:qFormat/>
    <w:rsid w:val="00750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alow\AppData\Roaming\Microsoft\Templates\Modern%20report.dotx" TargetMode="External"/></Relationships>
</file>

<file path=word/theme/theme1.xml><?xml version="1.0" encoding="utf-8"?>
<a:theme xmlns:a="http://schemas.openxmlformats.org/drawingml/2006/main" name="MR">
  <a:themeElements>
    <a:clrScheme name="Modern Report 1">
      <a:dk1>
        <a:srgbClr val="000000"/>
      </a:dk1>
      <a:lt1>
        <a:srgbClr val="FFFFFF"/>
      </a:lt1>
      <a:dk2>
        <a:srgbClr val="5E5E5E"/>
      </a:dk2>
      <a:lt2>
        <a:srgbClr val="D6D5D5"/>
      </a:lt2>
      <a:accent1>
        <a:srgbClr val="E2B80F"/>
      </a:accent1>
      <a:accent2>
        <a:srgbClr val="FF7900"/>
      </a:accent2>
      <a:accent3>
        <a:srgbClr val="007093"/>
      </a:accent3>
      <a:accent4>
        <a:srgbClr val="005C7C"/>
      </a:accent4>
      <a:accent5>
        <a:srgbClr val="004B67"/>
      </a:accent5>
      <a:accent6>
        <a:srgbClr val="002E44"/>
      </a:accent6>
      <a:hlink>
        <a:srgbClr val="0000FF"/>
      </a:hlink>
      <a:folHlink>
        <a:srgbClr val="FF00FF"/>
      </a:folHlink>
    </a:clrScheme>
    <a:fontScheme name="Custom 12">
      <a:majorFont>
        <a:latin typeface="Franklin Gothic Medium"/>
        <a:ea typeface=""/>
        <a:cs typeface=""/>
      </a:majorFont>
      <a:minorFont>
        <a:latin typeface="Book Antiqu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MR" id="{576F8857-8344-CC40-AE0E-EF60A6767544}" vid="{BDC92DF4-E7E1-0844-A1CD-530A464FD27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fa6e671f1cd7e4d96ff9652be322dd5e">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4e2496f70b101db0b8013f30a071bbf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DE058DEA-A24B-4A4E-9EA4-6D86FDA62B5B}">
  <ds:schemaRefs>
    <ds:schemaRef ds:uri="http://schemas.microsoft.com/sharepoint/v3/contenttype/forms"/>
  </ds:schemaRefs>
</ds:datastoreItem>
</file>

<file path=customXml/itemProps2.xml><?xml version="1.0" encoding="utf-8"?>
<ds:datastoreItem xmlns:ds="http://schemas.openxmlformats.org/officeDocument/2006/customXml" ds:itemID="{D209B3CA-0C8C-48D4-A94D-FB24C1AB2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EEF748-28BC-4AC6-852A-F36B08042488}">
  <ds:schemaRefs>
    <ds:schemaRef ds:uri="http://schemas.openxmlformats.org/officeDocument/2006/bibliography"/>
  </ds:schemaRefs>
</ds:datastoreItem>
</file>

<file path=customXml/itemProps4.xml><?xml version="1.0" encoding="utf-8"?>
<ds:datastoreItem xmlns:ds="http://schemas.openxmlformats.org/officeDocument/2006/customXml" ds:itemID="{E1E1983F-6286-415F-8BD0-D2570EFEFB27}">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Modern report</Template>
  <TotalTime>0</TotalTime>
  <Pages>8</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2024-01-18T22:45:00Z</dcterms:created>
  <dcterms:modified xsi:type="dcterms:W3CDTF">2024-01-18T22:45:00Z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